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C2A1" w14:textId="4B159D15" w:rsidR="007977D1" w:rsidRPr="007977D1" w:rsidRDefault="007977D1" w:rsidP="006D7DB3">
      <w:pPr>
        <w:pStyle w:val="CATSHeading"/>
      </w:pPr>
      <w:r w:rsidRPr="007977D1">
        <w:t>CATSINaM Partnership Award Application Form</w:t>
      </w:r>
    </w:p>
    <w:p w14:paraId="3B958026" w14:textId="77777777" w:rsidR="006D7DB3" w:rsidRPr="006D7DB3" w:rsidRDefault="006D7DB3" w:rsidP="006D7DB3">
      <w:pPr>
        <w:jc w:val="center"/>
        <w:rPr>
          <w:b/>
          <w:bCs/>
        </w:rPr>
      </w:pPr>
      <w:r w:rsidRPr="006D7DB3">
        <w:rPr>
          <w:b/>
          <w:bCs/>
          <w:color w:val="0075B6"/>
          <w:sz w:val="44"/>
          <w:szCs w:val="44"/>
        </w:rPr>
        <w:t>CATSINaM Partnership Award Application Form</w:t>
      </w:r>
    </w:p>
    <w:p w14:paraId="17381B94" w14:textId="60F814DD" w:rsidR="007977D1" w:rsidRDefault="007977D1" w:rsidP="007977D1">
      <w:pPr>
        <w:rPr>
          <w:b/>
          <w:bCs/>
        </w:rPr>
      </w:pPr>
    </w:p>
    <w:p w14:paraId="284542DF" w14:textId="77777777" w:rsidR="006D7DB3" w:rsidRPr="007977D1" w:rsidRDefault="006D7DB3" w:rsidP="007977D1">
      <w:pPr>
        <w:rPr>
          <w:b/>
          <w:bCs/>
        </w:rPr>
      </w:pPr>
    </w:p>
    <w:p w14:paraId="5C388735" w14:textId="04231DA9" w:rsidR="007977D1" w:rsidRPr="006D7DB3" w:rsidRDefault="007977D1" w:rsidP="00484D4C">
      <w:pPr>
        <w:pStyle w:val="CATSbody"/>
      </w:pPr>
      <w:r w:rsidRPr="006D7DB3">
        <w:t>There is space to include up to two partner organisations, if relevant. If more than two are involved, please copy and paste the relevant sections and complete details for additional partner organisation, naming them Partner Organisation 3, Partner Organisation 4 etc.</w:t>
      </w:r>
    </w:p>
    <w:p w14:paraId="52359C28" w14:textId="5447411A" w:rsidR="006D7DB3" w:rsidRPr="007977D1" w:rsidRDefault="006D7DB3" w:rsidP="00484D4C">
      <w:pPr>
        <w:pStyle w:val="CATSbody"/>
      </w:pPr>
    </w:p>
    <w:p w14:paraId="71FB1EF4" w14:textId="4C9967D3" w:rsidR="009654CE" w:rsidRDefault="005F30BF">
      <w:r>
        <w:rPr>
          <w:noProof/>
        </w:rPr>
        <mc:AlternateContent>
          <mc:Choice Requires="wps">
            <w:drawing>
              <wp:anchor distT="0" distB="0" distL="114300" distR="114300" simplePos="0" relativeHeight="251661312" behindDoc="0" locked="0" layoutInCell="1" allowOverlap="1" wp14:anchorId="121EF365" wp14:editId="0C66C22D">
                <wp:simplePos x="0" y="0"/>
                <wp:positionH relativeFrom="column">
                  <wp:posOffset>0</wp:posOffset>
                </wp:positionH>
                <wp:positionV relativeFrom="paragraph">
                  <wp:posOffset>84455</wp:posOffset>
                </wp:positionV>
                <wp:extent cx="5523865" cy="332105"/>
                <wp:effectExtent l="0" t="0" r="635" b="0"/>
                <wp:wrapSquare wrapText="bothSides"/>
                <wp:docPr id="7" name="Text Box 7"/>
                <wp:cNvGraphicFramePr/>
                <a:graphic xmlns:a="http://schemas.openxmlformats.org/drawingml/2006/main">
                  <a:graphicData uri="http://schemas.microsoft.com/office/word/2010/wordprocessingShape">
                    <wps:wsp>
                      <wps:cNvSpPr txBox="1"/>
                      <wps:spPr>
                        <a:xfrm>
                          <a:off x="0" y="0"/>
                          <a:ext cx="5523865" cy="332105"/>
                        </a:xfrm>
                        <a:prstGeom prst="rect">
                          <a:avLst/>
                        </a:prstGeom>
                        <a:solidFill>
                          <a:srgbClr val="0075B6"/>
                        </a:solidFill>
                        <a:ln w="6350">
                          <a:noFill/>
                        </a:ln>
                      </wps:spPr>
                      <wps:txbx>
                        <w:txbxContent>
                          <w:p w14:paraId="2B953339" w14:textId="09496C35" w:rsidR="006D7DB3" w:rsidRPr="006D7DB3" w:rsidRDefault="005F30BF" w:rsidP="006D7DB3">
                            <w:pPr>
                              <w:pStyle w:val="CATSHeading"/>
                              <w:rPr>
                                <w:sz w:val="32"/>
                                <w:szCs w:val="32"/>
                              </w:rPr>
                            </w:pPr>
                            <w:r w:rsidRPr="006D7DB3">
                              <w:rPr>
                                <w:sz w:val="32"/>
                                <w:szCs w:val="32"/>
                              </w:rPr>
                              <w:t>PERSONAL INFORMATION AND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EF365" id="_x0000_t202" coordsize="21600,21600" o:spt="202" path="m,l,21600r21600,l21600,xe">
                <v:stroke joinstyle="miter"/>
                <v:path gradientshapeok="t" o:connecttype="rect"/>
              </v:shapetype>
              <v:shape id="Text Box 7" o:spid="_x0000_s1026" type="#_x0000_t202" style="position:absolute;margin-left:0;margin-top:6.65pt;width:434.9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" fillcolor="#0075b6" stroked="f" strokeweight=".5pt">
                <v:textbox>
                  <w:txbxContent>
                    <w:p w14:paraId="2B953339" w14:textId="09496C35" w:rsidR="006D7DB3" w:rsidRPr="006D7DB3" w:rsidRDefault="005F30BF" w:rsidP="006D7DB3">
                      <w:pPr>
                        <w:pStyle w:val="CATSHeading"/>
                        <w:rPr>
                          <w:sz w:val="32"/>
                          <w:szCs w:val="32"/>
                        </w:rPr>
                      </w:pPr>
                      <w:r w:rsidRPr="006D7DB3">
                        <w:rPr>
                          <w:sz w:val="32"/>
                          <w:szCs w:val="32"/>
                        </w:rPr>
                        <w:t>PERSONAL INFORMATION AND CONSENT</w:t>
                      </w:r>
                    </w:p>
                  </w:txbxContent>
                </v:textbox>
                <w10:wrap type="square"/>
              </v:shape>
            </w:pict>
          </mc:Fallback>
        </mc:AlternateContent>
      </w:r>
    </w:p>
    <w:p w14:paraId="311A4C51" w14:textId="452E30C8" w:rsidR="006D7DB3" w:rsidRDefault="006D7DB3" w:rsidP="006D7DB3">
      <w:pPr>
        <w:rPr>
          <w:b/>
          <w:iCs/>
        </w:rPr>
      </w:pPr>
    </w:p>
    <w:p w14:paraId="4496FC08" w14:textId="77777777" w:rsidR="006D7DB3" w:rsidRDefault="006D7DB3" w:rsidP="006D7DB3">
      <w:pPr>
        <w:rPr>
          <w:b/>
          <w:iCs/>
          <w:color w:val="0075B6"/>
        </w:rPr>
      </w:pPr>
    </w:p>
    <w:p w14:paraId="62E66A74" w14:textId="77777777" w:rsidR="006D7DB3" w:rsidRDefault="006D7DB3" w:rsidP="006D7DB3">
      <w:pPr>
        <w:rPr>
          <w:b/>
          <w:iCs/>
          <w:color w:val="0075B6"/>
        </w:rPr>
      </w:pPr>
    </w:p>
    <w:p w14:paraId="5D5E5524" w14:textId="6EA06F89" w:rsidR="006D7DB3" w:rsidRDefault="005F30BF" w:rsidP="006D7DB3">
      <w:pPr>
        <w:rPr>
          <w:b/>
          <w:iCs/>
          <w:color w:val="0075B6"/>
        </w:rPr>
      </w:pPr>
      <w:r w:rsidRPr="007977D1">
        <w:rPr>
          <w:b/>
          <w:iCs/>
          <w:color w:val="0075B6"/>
        </w:rPr>
        <w:t xml:space="preserve">NAME OF CATSINAM PARTNER BEING NOMINATED </w:t>
      </w:r>
    </w:p>
    <w:p w14:paraId="7A5D5FBA" w14:textId="77777777" w:rsidR="005F30BF" w:rsidRDefault="005F30BF" w:rsidP="006D7DB3">
      <w:pPr>
        <w:rPr>
          <w:b/>
          <w:iCs/>
          <w:color w:val="0075B6"/>
        </w:rPr>
      </w:pPr>
    </w:p>
    <w:p w14:paraId="29E376AC" w14:textId="0E71D505" w:rsidR="00A762BC" w:rsidRDefault="00A762BC" w:rsidP="00A762BC">
      <w:pPr>
        <w:pStyle w:val="MessageHeader"/>
      </w:pPr>
      <w:r w:rsidRPr="00A762BC">
        <w:t xml:space="preserve">Name:      </w:t>
      </w:r>
    </w:p>
    <w:p w14:paraId="4005D232" w14:textId="5106C41C" w:rsidR="00A762BC" w:rsidRDefault="00A762BC" w:rsidP="00A762BC">
      <w:pPr>
        <w:pStyle w:val="MessageHeader"/>
      </w:pPr>
    </w:p>
    <w:p w14:paraId="0B9E48DB" w14:textId="77777777" w:rsidR="00A762BC" w:rsidRPr="00A762BC" w:rsidRDefault="00A762BC" w:rsidP="00A762BC">
      <w:pPr>
        <w:pStyle w:val="MessageHeader"/>
      </w:pPr>
    </w:p>
    <w:p w14:paraId="3B46E0D3" w14:textId="77777777" w:rsidR="006D7DB3" w:rsidRDefault="006D7DB3" w:rsidP="007977D1">
      <w:pPr>
        <w:rPr>
          <w:b/>
          <w:iCs/>
        </w:rPr>
      </w:pPr>
    </w:p>
    <w:p w14:paraId="252B4BC8" w14:textId="40ACD4FD" w:rsidR="006D7DB3" w:rsidRPr="006D7DB3" w:rsidRDefault="006D7DB3" w:rsidP="007977D1">
      <w:pPr>
        <w:rPr>
          <w:b/>
          <w:iCs/>
          <w:color w:val="0075B6"/>
        </w:rPr>
      </w:pPr>
    </w:p>
    <w:p w14:paraId="259B3FE4" w14:textId="336C68B6" w:rsidR="007977D1" w:rsidRDefault="005F30BF" w:rsidP="007977D1">
      <w:pPr>
        <w:rPr>
          <w:b/>
          <w:iCs/>
          <w:color w:val="0075B6"/>
        </w:rPr>
      </w:pPr>
      <w:r w:rsidRPr="007977D1">
        <w:rPr>
          <w:b/>
          <w:iCs/>
          <w:color w:val="0075B6"/>
        </w:rPr>
        <w:t>CONTACT DETAILS FOR THE CATSINAM PARTNER</w:t>
      </w:r>
    </w:p>
    <w:p w14:paraId="6BAD2D67" w14:textId="77777777" w:rsidR="005F30BF" w:rsidRDefault="005F30BF" w:rsidP="007977D1">
      <w:pPr>
        <w:rPr>
          <w:b/>
          <w:iCs/>
          <w:color w:val="0075B6"/>
        </w:rPr>
      </w:pPr>
    </w:p>
    <w:p w14:paraId="5040C857" w14:textId="53F6F60E" w:rsidR="00A762BC" w:rsidRDefault="00A762BC" w:rsidP="00A762BC">
      <w:pPr>
        <w:pStyle w:val="MessageHeader"/>
      </w:pPr>
      <w:r w:rsidRPr="00484D4C">
        <w:t>Contact Name:</w:t>
      </w:r>
    </w:p>
    <w:p w14:paraId="444A6C80" w14:textId="77777777" w:rsidR="00A762BC" w:rsidRPr="00484D4C" w:rsidRDefault="00A762BC" w:rsidP="00A762BC">
      <w:pPr>
        <w:pStyle w:val="MessageHeader"/>
      </w:pPr>
    </w:p>
    <w:p w14:paraId="58F847B8" w14:textId="77777777" w:rsidR="00A762BC" w:rsidRDefault="00A762BC" w:rsidP="00A762BC">
      <w:pPr>
        <w:pStyle w:val="MessageHeader"/>
      </w:pPr>
      <w:r w:rsidRPr="00484D4C">
        <w:t xml:space="preserve">Address:             </w:t>
      </w:r>
    </w:p>
    <w:p w14:paraId="6052A093" w14:textId="7631362D" w:rsidR="00A762BC" w:rsidRPr="00484D4C" w:rsidRDefault="00A762BC" w:rsidP="00A762BC">
      <w:pPr>
        <w:pStyle w:val="MessageHeader"/>
      </w:pPr>
      <w:r w:rsidRPr="00484D4C">
        <w:t xml:space="preserve">      </w:t>
      </w:r>
    </w:p>
    <w:p w14:paraId="5CE7019D" w14:textId="77777777" w:rsidR="00A762BC" w:rsidRPr="00484D4C" w:rsidRDefault="00A762BC" w:rsidP="00A762BC">
      <w:pPr>
        <w:pStyle w:val="MessageHeader"/>
      </w:pPr>
      <w:r w:rsidRPr="00484D4C">
        <w:t xml:space="preserve">Telephone:    </w:t>
      </w:r>
      <w:r w:rsidRPr="00484D4C">
        <w:tab/>
      </w:r>
      <w:r w:rsidRPr="00484D4C">
        <w:tab/>
      </w:r>
      <w:r w:rsidRPr="00484D4C">
        <w:tab/>
      </w:r>
      <w:r w:rsidRPr="00484D4C">
        <w:tab/>
      </w:r>
      <w:r w:rsidRPr="00484D4C">
        <w:tab/>
        <w:t xml:space="preserve">Mobile:                                 </w:t>
      </w:r>
    </w:p>
    <w:p w14:paraId="1AE832DA" w14:textId="77777777" w:rsidR="00A762BC" w:rsidRDefault="00A762BC" w:rsidP="00A762BC">
      <w:pPr>
        <w:pStyle w:val="MessageHeader"/>
      </w:pPr>
    </w:p>
    <w:p w14:paraId="2535D88D" w14:textId="47E442EC" w:rsidR="00A762BC" w:rsidRPr="00484D4C" w:rsidRDefault="00A762BC" w:rsidP="00A762BC">
      <w:pPr>
        <w:pStyle w:val="MessageHeader"/>
      </w:pPr>
      <w:r w:rsidRPr="00484D4C">
        <w:t xml:space="preserve">Email:  </w:t>
      </w:r>
    </w:p>
    <w:p w14:paraId="4C35E979" w14:textId="77777777" w:rsidR="00484D4C" w:rsidRDefault="00484D4C" w:rsidP="007977D1">
      <w:pPr>
        <w:rPr>
          <w:b/>
          <w:iCs/>
          <w:color w:val="0075B6"/>
        </w:rPr>
      </w:pPr>
    </w:p>
    <w:p w14:paraId="0585575D" w14:textId="77777777" w:rsidR="005F30BF" w:rsidRDefault="005F30BF" w:rsidP="007977D1">
      <w:pPr>
        <w:rPr>
          <w:b/>
          <w:iCs/>
          <w:color w:val="0075B6"/>
        </w:rPr>
      </w:pPr>
    </w:p>
    <w:p w14:paraId="19581134" w14:textId="77777777" w:rsidR="005F30BF" w:rsidRDefault="005F30BF" w:rsidP="007977D1">
      <w:pPr>
        <w:rPr>
          <w:b/>
          <w:iCs/>
          <w:color w:val="0075B6"/>
        </w:rPr>
      </w:pPr>
    </w:p>
    <w:p w14:paraId="16158545" w14:textId="77777777" w:rsidR="005F30BF" w:rsidRDefault="005F30BF" w:rsidP="007977D1">
      <w:pPr>
        <w:rPr>
          <w:b/>
          <w:iCs/>
          <w:color w:val="0075B6"/>
        </w:rPr>
      </w:pPr>
    </w:p>
    <w:p w14:paraId="5717C6DE" w14:textId="77777777" w:rsidR="005F30BF" w:rsidRDefault="005F30BF" w:rsidP="007977D1">
      <w:pPr>
        <w:rPr>
          <w:b/>
          <w:iCs/>
          <w:color w:val="0075B6"/>
        </w:rPr>
      </w:pPr>
    </w:p>
    <w:p w14:paraId="7F3AC5E7" w14:textId="77777777" w:rsidR="005F30BF" w:rsidRDefault="005F30BF" w:rsidP="007977D1">
      <w:pPr>
        <w:rPr>
          <w:b/>
          <w:iCs/>
          <w:color w:val="0075B6"/>
        </w:rPr>
      </w:pPr>
    </w:p>
    <w:p w14:paraId="4F145945" w14:textId="77777777" w:rsidR="005F30BF" w:rsidRDefault="005F30BF" w:rsidP="007977D1">
      <w:pPr>
        <w:rPr>
          <w:b/>
          <w:iCs/>
          <w:color w:val="0075B6"/>
        </w:rPr>
      </w:pPr>
    </w:p>
    <w:p w14:paraId="4AA11A44" w14:textId="276032F2" w:rsidR="007977D1" w:rsidRDefault="005F30BF" w:rsidP="007977D1">
      <w:pPr>
        <w:rPr>
          <w:b/>
          <w:bCs/>
          <w:iCs/>
          <w:color w:val="0075B6"/>
        </w:rPr>
      </w:pPr>
      <w:r w:rsidRPr="007977D1">
        <w:rPr>
          <w:b/>
          <w:iCs/>
          <w:color w:val="0075B6"/>
        </w:rPr>
        <w:lastRenderedPageBreak/>
        <w:t>CONTACT DETAILS FOR THE P</w:t>
      </w:r>
      <w:r w:rsidRPr="007977D1">
        <w:rPr>
          <w:b/>
          <w:bCs/>
          <w:iCs/>
          <w:color w:val="0075B6"/>
        </w:rPr>
        <w:t>ERSON SUBMITTING THE NOMINATION</w:t>
      </w:r>
    </w:p>
    <w:p w14:paraId="20A6813E" w14:textId="77777777" w:rsidR="005F30BF" w:rsidRDefault="005F30BF" w:rsidP="007977D1">
      <w:pPr>
        <w:rPr>
          <w:b/>
          <w:bCs/>
          <w:iCs/>
          <w:color w:val="0075B6"/>
        </w:rPr>
      </w:pPr>
    </w:p>
    <w:p w14:paraId="35756215" w14:textId="77777777" w:rsidR="00A762BC" w:rsidRDefault="00A762BC" w:rsidP="00A762BC">
      <w:pPr>
        <w:pStyle w:val="MessageHeader"/>
      </w:pPr>
      <w:r w:rsidRPr="00A762BC">
        <w:t xml:space="preserve">Name:  </w:t>
      </w:r>
    </w:p>
    <w:p w14:paraId="38F8C300" w14:textId="22A8814E" w:rsidR="00A762BC" w:rsidRPr="00A762BC" w:rsidRDefault="00A762BC" w:rsidP="00A762BC">
      <w:pPr>
        <w:pStyle w:val="MessageHeader"/>
      </w:pPr>
      <w:r w:rsidRPr="00A762BC">
        <w:t xml:space="preserve">                                                                                      </w:t>
      </w:r>
    </w:p>
    <w:p w14:paraId="0D0DA7A5" w14:textId="77777777" w:rsidR="00A762BC" w:rsidRDefault="00A762BC" w:rsidP="00A762BC">
      <w:pPr>
        <w:pStyle w:val="MessageHeader"/>
      </w:pPr>
      <w:r w:rsidRPr="00A762BC">
        <w:t xml:space="preserve">Address:    </w:t>
      </w:r>
    </w:p>
    <w:p w14:paraId="3A5DB6FC" w14:textId="734083D0" w:rsidR="00A762BC" w:rsidRPr="00A762BC" w:rsidRDefault="00A762BC" w:rsidP="00A762BC">
      <w:pPr>
        <w:pStyle w:val="MessageHeader"/>
      </w:pPr>
      <w:r w:rsidRPr="00A762BC">
        <w:t xml:space="preserve">               </w:t>
      </w:r>
      <w:r w:rsidRPr="00A762BC">
        <w:tab/>
      </w:r>
    </w:p>
    <w:p w14:paraId="731A5036" w14:textId="3EBC2B56" w:rsidR="00A762BC" w:rsidRDefault="00A762BC" w:rsidP="00A762BC">
      <w:pPr>
        <w:pStyle w:val="MessageHeader"/>
      </w:pPr>
      <w:r w:rsidRPr="00A762BC">
        <w:t xml:space="preserve">Telephone:    </w:t>
      </w:r>
      <w:r w:rsidRPr="00A762BC">
        <w:tab/>
      </w:r>
      <w:r w:rsidRPr="00A762BC">
        <w:tab/>
      </w:r>
      <w:r>
        <w:tab/>
      </w:r>
      <w:r>
        <w:tab/>
      </w:r>
      <w:r>
        <w:tab/>
      </w:r>
      <w:r w:rsidRPr="00A762BC">
        <w:t>Mobile:</w:t>
      </w:r>
    </w:p>
    <w:p w14:paraId="3841AF2C" w14:textId="47D2AFDD" w:rsidR="00A762BC" w:rsidRPr="00A762BC" w:rsidRDefault="00A762BC" w:rsidP="00A762BC">
      <w:pPr>
        <w:pStyle w:val="MessageHeader"/>
      </w:pPr>
      <w:r w:rsidRPr="00A762BC">
        <w:tab/>
      </w:r>
      <w:r w:rsidRPr="00A762BC">
        <w:tab/>
      </w:r>
      <w:r w:rsidRPr="00A762BC">
        <w:tab/>
        <w:t xml:space="preserve">                                </w:t>
      </w:r>
    </w:p>
    <w:p w14:paraId="1048F16B" w14:textId="77777777" w:rsidR="00A762BC" w:rsidRDefault="00A762BC" w:rsidP="00A762BC">
      <w:pPr>
        <w:pStyle w:val="MessageHeader"/>
      </w:pPr>
      <w:r w:rsidRPr="00A762BC">
        <w:t xml:space="preserve">Organisation:    </w:t>
      </w:r>
    </w:p>
    <w:p w14:paraId="4AEA0BB7" w14:textId="538429EB" w:rsidR="00A762BC" w:rsidRPr="00A762BC" w:rsidRDefault="00A762BC" w:rsidP="00A762BC">
      <w:pPr>
        <w:pStyle w:val="MessageHeader"/>
      </w:pPr>
      <w:r w:rsidRPr="00A762BC">
        <w:t xml:space="preserve">                                                                                              </w:t>
      </w:r>
    </w:p>
    <w:p w14:paraId="0FD0586E" w14:textId="77777777" w:rsidR="00A762BC" w:rsidRPr="00A762BC" w:rsidRDefault="00A762BC" w:rsidP="00A762BC">
      <w:pPr>
        <w:pStyle w:val="MessageHeader"/>
      </w:pPr>
      <w:r w:rsidRPr="00A762BC">
        <w:t xml:space="preserve">Email:                                                     </w:t>
      </w:r>
    </w:p>
    <w:p w14:paraId="57F4C52E" w14:textId="77777777" w:rsidR="00484D4C" w:rsidRDefault="00484D4C" w:rsidP="007977D1">
      <w:pPr>
        <w:rPr>
          <w:b/>
          <w:iCs/>
          <w:color w:val="0075B6"/>
        </w:rPr>
      </w:pPr>
    </w:p>
    <w:p w14:paraId="21803613" w14:textId="77777777" w:rsidR="00484D4C" w:rsidRDefault="00484D4C" w:rsidP="007977D1">
      <w:pPr>
        <w:rPr>
          <w:b/>
          <w:iCs/>
          <w:color w:val="0075B6"/>
        </w:rPr>
      </w:pPr>
    </w:p>
    <w:p w14:paraId="5EF6AC88" w14:textId="7450CEEF" w:rsidR="007977D1" w:rsidRDefault="005F30BF">
      <w:pPr>
        <w:rPr>
          <w:b/>
          <w:iCs/>
          <w:color w:val="0075B6"/>
        </w:rPr>
      </w:pPr>
      <w:r w:rsidRPr="007977D1">
        <w:rPr>
          <w:b/>
          <w:iCs/>
          <w:color w:val="0075B6"/>
        </w:rPr>
        <w:t>SIGNED CONSENT BY CATSINAM PARTNER</w:t>
      </w:r>
    </w:p>
    <w:p w14:paraId="6687D12B" w14:textId="77777777" w:rsidR="005F30BF" w:rsidRDefault="005F30BF">
      <w:pPr>
        <w:rPr>
          <w:b/>
          <w:iCs/>
          <w:color w:val="0075B6"/>
        </w:rPr>
      </w:pPr>
    </w:p>
    <w:p w14:paraId="6E8A23E5" w14:textId="05B8F60E" w:rsidR="00A762BC" w:rsidRDefault="00A762BC" w:rsidP="00A762BC">
      <w:pPr>
        <w:pStyle w:val="MessageHeader"/>
      </w:pPr>
      <w:r w:rsidRPr="00A762BC">
        <w:t>I am aware of this application and consent to this nomination being submitted.</w:t>
      </w:r>
    </w:p>
    <w:p w14:paraId="23C421E0" w14:textId="6F14A4AA" w:rsidR="00A762BC" w:rsidRDefault="00A762BC" w:rsidP="00A762BC">
      <w:pPr>
        <w:pStyle w:val="MessageHeader"/>
      </w:pPr>
    </w:p>
    <w:p w14:paraId="05FDEF65" w14:textId="79D59CE0" w:rsidR="00A762BC" w:rsidRDefault="00A762BC" w:rsidP="00A762BC">
      <w:pPr>
        <w:pStyle w:val="MessageHeader"/>
      </w:pPr>
    </w:p>
    <w:p w14:paraId="12F03D81" w14:textId="77777777" w:rsidR="00A762BC" w:rsidRDefault="00A762BC" w:rsidP="00A762BC">
      <w:pPr>
        <w:pStyle w:val="MessageHeader"/>
      </w:pPr>
    </w:p>
    <w:p w14:paraId="5B4068F1" w14:textId="77777777" w:rsidR="00A762BC" w:rsidRPr="00A762BC" w:rsidRDefault="00A762BC" w:rsidP="00A762BC">
      <w:pPr>
        <w:pStyle w:val="MessageHeader"/>
      </w:pPr>
    </w:p>
    <w:p w14:paraId="014FD424" w14:textId="77777777" w:rsidR="00A762BC" w:rsidRDefault="00A762BC">
      <w:pPr>
        <w:rPr>
          <w:b/>
          <w:iCs/>
          <w:color w:val="0075B6"/>
        </w:rPr>
      </w:pPr>
    </w:p>
    <w:p w14:paraId="79167FED" w14:textId="77777777" w:rsidR="00A762BC" w:rsidRDefault="00A762BC" w:rsidP="00484D4C">
      <w:pPr>
        <w:rPr>
          <w:b/>
          <w:iCs/>
          <w:color w:val="0075B6"/>
        </w:rPr>
      </w:pPr>
    </w:p>
    <w:p w14:paraId="6AB906C8" w14:textId="77EEAE3E" w:rsidR="00484D4C" w:rsidRDefault="005F30BF" w:rsidP="00484D4C">
      <w:pPr>
        <w:rPr>
          <w:b/>
          <w:iCs/>
          <w:color w:val="0075B6"/>
        </w:rPr>
      </w:pPr>
      <w:r w:rsidRPr="00484D4C">
        <w:rPr>
          <w:b/>
          <w:iCs/>
          <w:color w:val="0075B6"/>
        </w:rPr>
        <w:t>SIGNED CONSENT BY PERSON SUBMITTING THE NOMINATION</w:t>
      </w:r>
    </w:p>
    <w:p w14:paraId="05ED591E" w14:textId="77777777" w:rsidR="005F30BF" w:rsidRDefault="005F30BF" w:rsidP="00484D4C">
      <w:pPr>
        <w:rPr>
          <w:b/>
          <w:iCs/>
          <w:color w:val="0075B6"/>
        </w:rPr>
      </w:pPr>
    </w:p>
    <w:p w14:paraId="2F949612" w14:textId="25D2D3CE" w:rsidR="00A762BC" w:rsidRDefault="00A762BC" w:rsidP="00A762BC">
      <w:pPr>
        <w:pStyle w:val="MessageHeader"/>
      </w:pPr>
      <w:r w:rsidRPr="00484D4C">
        <w:t>I verify that the information provided in this application was correct at the time of submission.</w:t>
      </w:r>
    </w:p>
    <w:p w14:paraId="2414454D" w14:textId="38B36F0B" w:rsidR="00A762BC" w:rsidRDefault="00A762BC" w:rsidP="00A762BC">
      <w:pPr>
        <w:pStyle w:val="MessageHeader"/>
      </w:pPr>
    </w:p>
    <w:p w14:paraId="56B7CB31" w14:textId="63FAFA9A" w:rsidR="00A762BC" w:rsidRDefault="00A762BC" w:rsidP="00A762BC">
      <w:pPr>
        <w:pStyle w:val="MessageHeader"/>
      </w:pPr>
    </w:p>
    <w:p w14:paraId="2E6CE40D" w14:textId="2275951A" w:rsidR="00A762BC" w:rsidRDefault="00A762BC" w:rsidP="00A762BC">
      <w:pPr>
        <w:pStyle w:val="MessageHeader"/>
      </w:pPr>
    </w:p>
    <w:p w14:paraId="13E5B9C6" w14:textId="77777777" w:rsidR="00A762BC" w:rsidRPr="00484D4C" w:rsidRDefault="00A762BC" w:rsidP="00A762BC">
      <w:pPr>
        <w:pStyle w:val="MessageHeader"/>
      </w:pPr>
    </w:p>
    <w:p w14:paraId="3FA4C7DF" w14:textId="77777777" w:rsidR="00A762BC" w:rsidRPr="00484D4C" w:rsidRDefault="00A762BC" w:rsidP="00484D4C">
      <w:pPr>
        <w:rPr>
          <w:b/>
          <w:iCs/>
          <w:color w:val="0075B6"/>
        </w:rPr>
      </w:pPr>
    </w:p>
    <w:p w14:paraId="462CA72D" w14:textId="77777777" w:rsidR="005F30BF" w:rsidRDefault="005F30BF" w:rsidP="00484D4C">
      <w:pPr>
        <w:rPr>
          <w:b/>
          <w:iCs/>
          <w:color w:val="0075B6"/>
        </w:rPr>
      </w:pPr>
    </w:p>
    <w:p w14:paraId="04FF4463" w14:textId="77777777" w:rsidR="005F30BF" w:rsidRDefault="005F30BF" w:rsidP="00484D4C">
      <w:pPr>
        <w:rPr>
          <w:b/>
          <w:iCs/>
          <w:color w:val="0075B6"/>
        </w:rPr>
      </w:pPr>
    </w:p>
    <w:p w14:paraId="27BEAD9B" w14:textId="77777777" w:rsidR="005F30BF" w:rsidRDefault="005F30BF" w:rsidP="00484D4C">
      <w:pPr>
        <w:rPr>
          <w:b/>
          <w:iCs/>
          <w:color w:val="0075B6"/>
        </w:rPr>
      </w:pPr>
    </w:p>
    <w:p w14:paraId="5B0B50B9" w14:textId="77777777" w:rsidR="005F30BF" w:rsidRDefault="005F30BF" w:rsidP="00484D4C">
      <w:pPr>
        <w:rPr>
          <w:b/>
          <w:iCs/>
          <w:color w:val="0075B6"/>
        </w:rPr>
      </w:pPr>
    </w:p>
    <w:p w14:paraId="06C8FB6E" w14:textId="77777777" w:rsidR="005F30BF" w:rsidRDefault="005F30BF" w:rsidP="00484D4C">
      <w:pPr>
        <w:rPr>
          <w:b/>
          <w:iCs/>
          <w:color w:val="0075B6"/>
        </w:rPr>
      </w:pPr>
    </w:p>
    <w:p w14:paraId="422FD2FC" w14:textId="77777777" w:rsidR="005F30BF" w:rsidRDefault="005F30BF" w:rsidP="00484D4C">
      <w:pPr>
        <w:rPr>
          <w:b/>
          <w:iCs/>
          <w:color w:val="0075B6"/>
        </w:rPr>
      </w:pPr>
    </w:p>
    <w:p w14:paraId="70437696" w14:textId="77777777" w:rsidR="005F30BF" w:rsidRDefault="005F30BF" w:rsidP="00484D4C">
      <w:pPr>
        <w:rPr>
          <w:b/>
          <w:iCs/>
          <w:color w:val="0075B6"/>
        </w:rPr>
      </w:pPr>
    </w:p>
    <w:p w14:paraId="3762003E" w14:textId="77777777" w:rsidR="005F30BF" w:rsidRDefault="005F30BF" w:rsidP="00484D4C">
      <w:pPr>
        <w:rPr>
          <w:b/>
          <w:iCs/>
          <w:color w:val="0075B6"/>
        </w:rPr>
      </w:pPr>
    </w:p>
    <w:p w14:paraId="3F06C446" w14:textId="77777777" w:rsidR="005F30BF" w:rsidRDefault="005F30BF" w:rsidP="00484D4C">
      <w:pPr>
        <w:rPr>
          <w:b/>
          <w:iCs/>
          <w:color w:val="0075B6"/>
        </w:rPr>
      </w:pPr>
    </w:p>
    <w:p w14:paraId="2020CC02" w14:textId="77777777" w:rsidR="005F30BF" w:rsidRDefault="005F30BF" w:rsidP="00484D4C">
      <w:pPr>
        <w:rPr>
          <w:b/>
          <w:iCs/>
          <w:color w:val="0075B6"/>
        </w:rPr>
      </w:pPr>
    </w:p>
    <w:p w14:paraId="5258C8A0" w14:textId="0549EF92" w:rsidR="00484D4C" w:rsidRDefault="005F30BF" w:rsidP="00484D4C">
      <w:pPr>
        <w:rPr>
          <w:b/>
          <w:iCs/>
          <w:color w:val="0075B6"/>
        </w:rPr>
      </w:pPr>
      <w:r w:rsidRPr="00484D4C">
        <w:rPr>
          <w:b/>
          <w:iCs/>
          <w:color w:val="0075B6"/>
        </w:rPr>
        <w:t>CATSINAM PARTNER(S) BIOGRAPHY (100-150 WORDS)</w:t>
      </w:r>
    </w:p>
    <w:p w14:paraId="0D9BA18F" w14:textId="77777777" w:rsidR="005F30BF" w:rsidRDefault="005F30BF" w:rsidP="00484D4C">
      <w:pPr>
        <w:rPr>
          <w:b/>
          <w:iCs/>
          <w:color w:val="0075B6"/>
        </w:rPr>
      </w:pPr>
    </w:p>
    <w:p w14:paraId="1BB4E9A4" w14:textId="6739FA1F" w:rsidR="00A762BC" w:rsidRDefault="00A762BC" w:rsidP="00A762BC">
      <w:pPr>
        <w:pStyle w:val="MessageHeader"/>
      </w:pPr>
      <w:r>
        <w:t xml:space="preserve">  </w:t>
      </w:r>
    </w:p>
    <w:p w14:paraId="363D5F57" w14:textId="6B7F4B8B" w:rsidR="00A762BC" w:rsidRDefault="00A762BC" w:rsidP="00A762BC">
      <w:pPr>
        <w:pStyle w:val="MessageHeader"/>
      </w:pPr>
    </w:p>
    <w:p w14:paraId="0D820384" w14:textId="4FCDA7B5" w:rsidR="00A762BC" w:rsidRDefault="00A762BC" w:rsidP="00A762BC">
      <w:pPr>
        <w:pStyle w:val="MessageHeader"/>
      </w:pPr>
    </w:p>
    <w:p w14:paraId="1FA7B2E8" w14:textId="7F873430" w:rsidR="00A762BC" w:rsidRDefault="00A762BC" w:rsidP="00A762BC">
      <w:pPr>
        <w:pStyle w:val="MessageHeader"/>
      </w:pPr>
    </w:p>
    <w:p w14:paraId="00EA0157" w14:textId="2C42094C" w:rsidR="00A762BC" w:rsidRDefault="00A762BC" w:rsidP="00A762BC">
      <w:pPr>
        <w:pStyle w:val="MessageHeader"/>
      </w:pPr>
    </w:p>
    <w:p w14:paraId="7C6B8644" w14:textId="440AEC5B" w:rsidR="00A762BC" w:rsidRDefault="00A762BC" w:rsidP="00A762BC">
      <w:pPr>
        <w:pStyle w:val="MessageHeader"/>
      </w:pPr>
    </w:p>
    <w:p w14:paraId="721A34D9" w14:textId="726A6835" w:rsidR="00A762BC" w:rsidRDefault="00A762BC" w:rsidP="00A762BC">
      <w:pPr>
        <w:pStyle w:val="MessageHeader"/>
      </w:pPr>
    </w:p>
    <w:p w14:paraId="772CB15C" w14:textId="089D1D39" w:rsidR="00A762BC" w:rsidRDefault="00A762BC" w:rsidP="00A762BC">
      <w:pPr>
        <w:pStyle w:val="MessageHeader"/>
      </w:pPr>
    </w:p>
    <w:p w14:paraId="0E76BE7F" w14:textId="7C76B6BF" w:rsidR="00A762BC" w:rsidRDefault="00A762BC" w:rsidP="00A762BC">
      <w:pPr>
        <w:pStyle w:val="MessageHeader"/>
      </w:pPr>
    </w:p>
    <w:p w14:paraId="714DA875" w14:textId="4B448012" w:rsidR="00A762BC" w:rsidRDefault="00A762BC" w:rsidP="00A762BC">
      <w:pPr>
        <w:pStyle w:val="MessageHeader"/>
      </w:pPr>
    </w:p>
    <w:p w14:paraId="1DF21E37" w14:textId="6C7DD821" w:rsidR="00A762BC" w:rsidRDefault="00A762BC" w:rsidP="00A762BC">
      <w:pPr>
        <w:pStyle w:val="MessageHeader"/>
      </w:pPr>
    </w:p>
    <w:p w14:paraId="32D95403" w14:textId="5678D1D4" w:rsidR="00A762BC" w:rsidRDefault="00A762BC" w:rsidP="00A762BC">
      <w:pPr>
        <w:pStyle w:val="MessageHeader"/>
      </w:pPr>
    </w:p>
    <w:p w14:paraId="74168A94" w14:textId="1FCF446E" w:rsidR="00A762BC" w:rsidRDefault="00A762BC" w:rsidP="00A762BC">
      <w:pPr>
        <w:pStyle w:val="MessageHeader"/>
      </w:pPr>
    </w:p>
    <w:p w14:paraId="6D8102C1" w14:textId="09539B4E" w:rsidR="00A762BC" w:rsidRDefault="00A762BC" w:rsidP="00A762BC">
      <w:pPr>
        <w:pStyle w:val="MessageHeader"/>
      </w:pPr>
    </w:p>
    <w:p w14:paraId="6779B61B" w14:textId="434C218B" w:rsidR="00A762BC" w:rsidRDefault="00A762BC" w:rsidP="00A762BC">
      <w:pPr>
        <w:pStyle w:val="MessageHeader"/>
      </w:pPr>
    </w:p>
    <w:p w14:paraId="5AAFB560" w14:textId="21CE0296" w:rsidR="00A762BC" w:rsidRDefault="00A762BC" w:rsidP="00A762BC">
      <w:pPr>
        <w:pStyle w:val="MessageHeader"/>
      </w:pPr>
    </w:p>
    <w:p w14:paraId="7745FEBE" w14:textId="534ABF73" w:rsidR="00A762BC" w:rsidRDefault="00A762BC" w:rsidP="00A762BC">
      <w:pPr>
        <w:pStyle w:val="MessageHeader"/>
      </w:pPr>
    </w:p>
    <w:p w14:paraId="759F8580" w14:textId="03D180D5" w:rsidR="00A762BC" w:rsidRDefault="00A762BC" w:rsidP="00A762BC">
      <w:pPr>
        <w:pStyle w:val="MessageHeader"/>
      </w:pPr>
    </w:p>
    <w:p w14:paraId="17480C46" w14:textId="420BA94E" w:rsidR="00A762BC" w:rsidRDefault="00A762BC" w:rsidP="00A762BC">
      <w:pPr>
        <w:pStyle w:val="MessageHeader"/>
      </w:pPr>
    </w:p>
    <w:p w14:paraId="1DBF0304" w14:textId="77777777" w:rsidR="00A762BC" w:rsidRDefault="00A762BC" w:rsidP="00A762BC">
      <w:pPr>
        <w:pStyle w:val="MessageHeader"/>
        <w:ind w:left="0" w:firstLine="0"/>
      </w:pPr>
    </w:p>
    <w:p w14:paraId="2A2CB579" w14:textId="25527407" w:rsidR="00484D4C" w:rsidRDefault="00484D4C" w:rsidP="00484D4C">
      <w:pPr>
        <w:rPr>
          <w:b/>
          <w:iCs/>
          <w:color w:val="0075B6"/>
        </w:rPr>
      </w:pPr>
    </w:p>
    <w:p w14:paraId="043A90C3" w14:textId="77777777" w:rsidR="005F30BF" w:rsidRDefault="005F30BF" w:rsidP="00484D4C">
      <w:pPr>
        <w:tabs>
          <w:tab w:val="left" w:pos="476"/>
        </w:tabs>
      </w:pPr>
    </w:p>
    <w:p w14:paraId="30E76E30" w14:textId="77777777" w:rsidR="005F30BF" w:rsidRDefault="005F30BF" w:rsidP="00484D4C">
      <w:pPr>
        <w:tabs>
          <w:tab w:val="left" w:pos="476"/>
        </w:tabs>
      </w:pPr>
    </w:p>
    <w:p w14:paraId="3F572DAE" w14:textId="77777777" w:rsidR="005F30BF" w:rsidRDefault="005F30BF" w:rsidP="00484D4C">
      <w:pPr>
        <w:tabs>
          <w:tab w:val="left" w:pos="476"/>
        </w:tabs>
      </w:pPr>
    </w:p>
    <w:p w14:paraId="6A20517D" w14:textId="77777777" w:rsidR="005F30BF" w:rsidRDefault="005F30BF" w:rsidP="00484D4C">
      <w:pPr>
        <w:tabs>
          <w:tab w:val="left" w:pos="476"/>
        </w:tabs>
      </w:pPr>
    </w:p>
    <w:p w14:paraId="4535F346" w14:textId="77777777" w:rsidR="005F30BF" w:rsidRDefault="005F30BF" w:rsidP="00484D4C">
      <w:pPr>
        <w:tabs>
          <w:tab w:val="left" w:pos="476"/>
        </w:tabs>
      </w:pPr>
    </w:p>
    <w:p w14:paraId="62330F41" w14:textId="77777777" w:rsidR="005F30BF" w:rsidRDefault="005F30BF" w:rsidP="00484D4C">
      <w:pPr>
        <w:tabs>
          <w:tab w:val="left" w:pos="476"/>
        </w:tabs>
      </w:pPr>
    </w:p>
    <w:p w14:paraId="4C4DFA23" w14:textId="77777777" w:rsidR="005F30BF" w:rsidRDefault="005F30BF" w:rsidP="00484D4C">
      <w:pPr>
        <w:tabs>
          <w:tab w:val="left" w:pos="476"/>
        </w:tabs>
      </w:pPr>
    </w:p>
    <w:p w14:paraId="21101B43" w14:textId="77777777" w:rsidR="005F30BF" w:rsidRDefault="005F30BF" w:rsidP="00484D4C">
      <w:pPr>
        <w:tabs>
          <w:tab w:val="left" w:pos="476"/>
        </w:tabs>
      </w:pPr>
    </w:p>
    <w:p w14:paraId="50FFC05F" w14:textId="77777777" w:rsidR="005F30BF" w:rsidRDefault="005F30BF" w:rsidP="00484D4C">
      <w:pPr>
        <w:tabs>
          <w:tab w:val="left" w:pos="476"/>
        </w:tabs>
      </w:pPr>
    </w:p>
    <w:p w14:paraId="26667978" w14:textId="77777777" w:rsidR="005F30BF" w:rsidRDefault="005F30BF" w:rsidP="00484D4C">
      <w:pPr>
        <w:tabs>
          <w:tab w:val="left" w:pos="476"/>
        </w:tabs>
      </w:pPr>
    </w:p>
    <w:p w14:paraId="1D6E195C" w14:textId="77777777" w:rsidR="005F30BF" w:rsidRDefault="005F30BF" w:rsidP="00484D4C">
      <w:pPr>
        <w:tabs>
          <w:tab w:val="left" w:pos="476"/>
        </w:tabs>
      </w:pPr>
    </w:p>
    <w:p w14:paraId="08BE507D" w14:textId="444EC87C" w:rsidR="00484D4C" w:rsidRDefault="00484D4C" w:rsidP="00484D4C">
      <w:pPr>
        <w:tabs>
          <w:tab w:val="left" w:pos="476"/>
        </w:tabs>
      </w:pPr>
      <w:r>
        <w:rPr>
          <w:noProof/>
        </w:rPr>
        <w:lastRenderedPageBreak/>
        <mc:AlternateContent>
          <mc:Choice Requires="wps">
            <w:drawing>
              <wp:anchor distT="0" distB="0" distL="114300" distR="114300" simplePos="0" relativeHeight="251675648" behindDoc="0" locked="0" layoutInCell="1" allowOverlap="1" wp14:anchorId="6295EFBF" wp14:editId="29917DBF">
                <wp:simplePos x="0" y="0"/>
                <wp:positionH relativeFrom="column">
                  <wp:posOffset>0</wp:posOffset>
                </wp:positionH>
                <wp:positionV relativeFrom="paragraph">
                  <wp:posOffset>189230</wp:posOffset>
                </wp:positionV>
                <wp:extent cx="5523865" cy="332105"/>
                <wp:effectExtent l="0" t="0" r="635" b="0"/>
                <wp:wrapSquare wrapText="bothSides"/>
                <wp:docPr id="15" name="Text Box 15"/>
                <wp:cNvGraphicFramePr/>
                <a:graphic xmlns:a="http://schemas.openxmlformats.org/drawingml/2006/main">
                  <a:graphicData uri="http://schemas.microsoft.com/office/word/2010/wordprocessingShape">
                    <wps:wsp>
                      <wps:cNvSpPr txBox="1"/>
                      <wps:spPr>
                        <a:xfrm>
                          <a:off x="0" y="0"/>
                          <a:ext cx="5523865" cy="332105"/>
                        </a:xfrm>
                        <a:prstGeom prst="rect">
                          <a:avLst/>
                        </a:prstGeom>
                        <a:solidFill>
                          <a:srgbClr val="0075B6"/>
                        </a:solidFill>
                        <a:ln w="6350">
                          <a:noFill/>
                        </a:ln>
                      </wps:spPr>
                      <wps:txbx>
                        <w:txbxContent>
                          <w:p w14:paraId="3A1D48F2" w14:textId="6F560B9D" w:rsidR="00484D4C" w:rsidRPr="00484D4C" w:rsidRDefault="005F30BF" w:rsidP="00484D4C">
                            <w:pPr>
                              <w:pStyle w:val="CATSHeading"/>
                              <w:rPr>
                                <w:sz w:val="32"/>
                                <w:szCs w:val="32"/>
                              </w:rPr>
                            </w:pPr>
                            <w:r w:rsidRPr="00484D4C">
                              <w:rPr>
                                <w:sz w:val="32"/>
                                <w:szCs w:val="32"/>
                              </w:rPr>
                              <w:t>CRITERIA TO ADDRESS</w:t>
                            </w:r>
                          </w:p>
                          <w:p w14:paraId="4F3FC870" w14:textId="07E36819" w:rsidR="00484D4C" w:rsidRPr="006D7DB3" w:rsidRDefault="00484D4C" w:rsidP="00484D4C">
                            <w:pPr>
                              <w:pStyle w:val="CATSHeading"/>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EFBF" id="Text Box 15" o:spid="_x0000_s1027" type="#_x0000_t202" style="position:absolute;margin-left:0;margin-top:14.9pt;width:434.9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" fillcolor="#0075b6" stroked="f" strokeweight=".5pt">
                <v:textbox>
                  <w:txbxContent>
                    <w:p w14:paraId="3A1D48F2" w14:textId="6F560B9D" w:rsidR="00484D4C" w:rsidRPr="00484D4C" w:rsidRDefault="005F30BF" w:rsidP="00484D4C">
                      <w:pPr>
                        <w:pStyle w:val="CATSHeading"/>
                        <w:rPr>
                          <w:sz w:val="32"/>
                          <w:szCs w:val="32"/>
                        </w:rPr>
                      </w:pPr>
                      <w:r w:rsidRPr="00484D4C">
                        <w:rPr>
                          <w:sz w:val="32"/>
                          <w:szCs w:val="32"/>
                        </w:rPr>
                        <w:t>CRITERIA TO ADDRESS</w:t>
                      </w:r>
                    </w:p>
                    <w:p w14:paraId="4F3FC870" w14:textId="07E36819" w:rsidR="00484D4C" w:rsidRPr="006D7DB3" w:rsidRDefault="00484D4C" w:rsidP="00484D4C">
                      <w:pPr>
                        <w:pStyle w:val="CATSHeading"/>
                        <w:rPr>
                          <w:sz w:val="32"/>
                          <w:szCs w:val="32"/>
                        </w:rPr>
                      </w:pPr>
                    </w:p>
                  </w:txbxContent>
                </v:textbox>
                <w10:wrap type="square"/>
              </v:shape>
            </w:pict>
          </mc:Fallback>
        </mc:AlternateContent>
      </w:r>
    </w:p>
    <w:p w14:paraId="1DA9CD60" w14:textId="13E0F75C" w:rsidR="00484D4C" w:rsidRPr="00484D4C" w:rsidRDefault="00484D4C" w:rsidP="00484D4C"/>
    <w:p w14:paraId="387E4E9A" w14:textId="609A3D0A" w:rsidR="00484D4C" w:rsidRPr="00484D4C" w:rsidRDefault="00484D4C" w:rsidP="00484D4C"/>
    <w:p w14:paraId="18249355" w14:textId="4E34F088" w:rsidR="00484D4C" w:rsidRDefault="00484D4C" w:rsidP="00484D4C"/>
    <w:p w14:paraId="566EE3D9" w14:textId="77777777" w:rsidR="00484D4C" w:rsidRPr="00484D4C" w:rsidRDefault="00484D4C" w:rsidP="00484D4C">
      <w:pPr>
        <w:pStyle w:val="CATSbody"/>
      </w:pPr>
      <w:r w:rsidRPr="00484D4C">
        <w:t>Please tick the relevant box or boxes and then using the space provided below, demonstrate how the partnership has had outstanding achievements and/or made innovative contributions within these criteria - describe in 800-1,000 words:</w:t>
      </w:r>
      <w:r w:rsidRPr="00484D4C">
        <w:tab/>
      </w:r>
    </w:p>
    <w:p w14:paraId="5053B60D" w14:textId="734AD5EB" w:rsidR="00484D4C" w:rsidRPr="00484D4C" w:rsidRDefault="00484D4C" w:rsidP="00484D4C">
      <w:pPr>
        <w:pStyle w:val="Listbulleted-indent"/>
        <w:numPr>
          <w:ilvl w:val="0"/>
          <w:numId w:val="0"/>
        </w:numPr>
        <w:ind w:left="426" w:hanging="426"/>
        <w:rPr>
          <w:rFonts w:ascii="Open Sans" w:eastAsiaTheme="minorEastAsia" w:hAnsi="Open Sans"/>
          <w:i/>
          <w:sz w:val="20"/>
          <w:szCs w:val="24"/>
          <w:lang w:eastAsia="zh-CN"/>
        </w:rPr>
      </w:pPr>
      <w:r w:rsidRPr="003303FB">
        <w:sym w:font="Symbol" w:char="F080"/>
      </w:r>
      <w:r w:rsidRPr="003303FB">
        <w:t xml:space="preserve"> </w:t>
      </w:r>
      <w:r>
        <w:tab/>
      </w:r>
      <w:r w:rsidRPr="00484D4C">
        <w:rPr>
          <w:rFonts w:ascii="Open Sans" w:eastAsiaTheme="minorEastAsia" w:hAnsi="Open Sans"/>
          <w:b/>
          <w:bCs/>
          <w:i/>
          <w:sz w:val="20"/>
          <w:szCs w:val="24"/>
          <w:lang w:eastAsia="zh-CN"/>
        </w:rPr>
        <w:t>developing</w:t>
      </w:r>
      <w:r w:rsidRPr="00484D4C">
        <w:rPr>
          <w:rFonts w:ascii="Open Sans" w:eastAsiaTheme="minorEastAsia" w:hAnsi="Open Sans"/>
          <w:i/>
          <w:sz w:val="20"/>
          <w:szCs w:val="24"/>
          <w:lang w:eastAsia="zh-CN"/>
        </w:rPr>
        <w:t xml:space="preserve"> and </w:t>
      </w:r>
      <w:r w:rsidRPr="00484D4C">
        <w:rPr>
          <w:rFonts w:ascii="Open Sans" w:eastAsiaTheme="minorEastAsia" w:hAnsi="Open Sans"/>
          <w:b/>
          <w:bCs/>
          <w:i/>
          <w:sz w:val="20"/>
          <w:szCs w:val="24"/>
          <w:lang w:eastAsia="zh-CN"/>
        </w:rPr>
        <w:t>providing</w:t>
      </w:r>
      <w:r w:rsidRPr="00484D4C">
        <w:rPr>
          <w:rFonts w:ascii="Open Sans" w:eastAsiaTheme="minorEastAsia" w:hAnsi="Open Sans"/>
          <w:i/>
          <w:sz w:val="20"/>
          <w:szCs w:val="24"/>
          <w:lang w:eastAsia="zh-CN"/>
        </w:rPr>
        <w:t xml:space="preserve"> </w:t>
      </w:r>
      <w:r w:rsidRPr="00484D4C">
        <w:rPr>
          <w:rFonts w:ascii="Open Sans" w:eastAsiaTheme="minorEastAsia" w:hAnsi="Open Sans"/>
          <w:b/>
          <w:bCs/>
          <w:i/>
          <w:sz w:val="20"/>
          <w:szCs w:val="24"/>
          <w:lang w:eastAsia="zh-CN"/>
        </w:rPr>
        <w:t>health programs</w:t>
      </w:r>
      <w:r w:rsidRPr="00484D4C">
        <w:rPr>
          <w:rFonts w:ascii="Open Sans" w:eastAsiaTheme="minorEastAsia" w:hAnsi="Open Sans"/>
          <w:i/>
          <w:sz w:val="20"/>
          <w:szCs w:val="24"/>
          <w:lang w:eastAsia="zh-CN"/>
        </w:rPr>
        <w:t xml:space="preserve"> to Aboriginal and Torres Strait Islander peoples and communities in the pursuit of better health outcomes</w:t>
      </w:r>
    </w:p>
    <w:p w14:paraId="367BFAE6" w14:textId="77777777" w:rsidR="00484D4C" w:rsidRPr="00484D4C" w:rsidRDefault="00484D4C" w:rsidP="00484D4C">
      <w:pPr>
        <w:pStyle w:val="Listbulleted-indent"/>
        <w:numPr>
          <w:ilvl w:val="0"/>
          <w:numId w:val="0"/>
        </w:numPr>
        <w:ind w:left="426" w:hanging="426"/>
        <w:jc w:val="left"/>
        <w:rPr>
          <w:rFonts w:ascii="Open Sans" w:eastAsiaTheme="minorEastAsia" w:hAnsi="Open Sans"/>
          <w:i/>
          <w:sz w:val="20"/>
          <w:szCs w:val="24"/>
          <w:lang w:eastAsia="zh-CN"/>
        </w:rPr>
      </w:pPr>
      <w:r w:rsidRPr="00484D4C">
        <w:rPr>
          <w:rFonts w:ascii="Open Sans" w:eastAsiaTheme="minorEastAsia" w:hAnsi="Open Sans"/>
          <w:i/>
          <w:sz w:val="20"/>
          <w:szCs w:val="24"/>
          <w:lang w:eastAsia="zh-CN"/>
        </w:rPr>
        <w:sym w:font="Symbol" w:char="F080"/>
      </w:r>
      <w:r w:rsidRPr="00484D4C">
        <w:rPr>
          <w:rFonts w:ascii="Open Sans" w:eastAsiaTheme="minorEastAsia" w:hAnsi="Open Sans"/>
          <w:i/>
          <w:sz w:val="20"/>
          <w:szCs w:val="24"/>
          <w:lang w:eastAsia="zh-CN"/>
        </w:rPr>
        <w:t xml:space="preserve">     </w:t>
      </w:r>
      <w:r w:rsidRPr="00484D4C">
        <w:rPr>
          <w:rFonts w:ascii="Open Sans" w:eastAsiaTheme="minorEastAsia" w:hAnsi="Open Sans"/>
          <w:b/>
          <w:bCs/>
          <w:i/>
          <w:sz w:val="20"/>
          <w:szCs w:val="24"/>
          <w:lang w:eastAsia="zh-CN"/>
        </w:rPr>
        <w:t>developing new initiatives</w:t>
      </w:r>
      <w:r w:rsidRPr="00484D4C">
        <w:rPr>
          <w:rFonts w:ascii="Open Sans" w:eastAsiaTheme="minorEastAsia" w:hAnsi="Open Sans"/>
          <w:i/>
          <w:sz w:val="20"/>
          <w:szCs w:val="24"/>
          <w:lang w:eastAsia="zh-CN"/>
        </w:rPr>
        <w:t xml:space="preserve"> and </w:t>
      </w:r>
      <w:r w:rsidRPr="00484D4C">
        <w:rPr>
          <w:rFonts w:ascii="Open Sans" w:eastAsiaTheme="minorEastAsia" w:hAnsi="Open Sans"/>
          <w:b/>
          <w:bCs/>
          <w:i/>
          <w:sz w:val="20"/>
          <w:szCs w:val="24"/>
          <w:lang w:eastAsia="zh-CN"/>
        </w:rPr>
        <w:t>activities</w:t>
      </w:r>
      <w:r w:rsidRPr="00484D4C">
        <w:rPr>
          <w:rFonts w:ascii="Open Sans" w:eastAsiaTheme="minorEastAsia" w:hAnsi="Open Sans"/>
          <w:i/>
          <w:sz w:val="20"/>
          <w:szCs w:val="24"/>
          <w:lang w:eastAsia="zh-CN"/>
        </w:rPr>
        <w:t xml:space="preserve"> to Aboriginal and Torres Strait Islander peoples and communities in the pursuit of better health outcomes</w:t>
      </w:r>
    </w:p>
    <w:p w14:paraId="4D550BCA" w14:textId="59D5EF27" w:rsidR="00484D4C" w:rsidRPr="00484D4C" w:rsidRDefault="00484D4C" w:rsidP="00484D4C">
      <w:pPr>
        <w:pStyle w:val="Listbulleted-indent"/>
        <w:numPr>
          <w:ilvl w:val="0"/>
          <w:numId w:val="0"/>
        </w:numPr>
        <w:ind w:left="426" w:hanging="426"/>
        <w:jc w:val="left"/>
        <w:rPr>
          <w:rFonts w:ascii="Open Sans" w:eastAsiaTheme="minorEastAsia" w:hAnsi="Open Sans"/>
          <w:i/>
          <w:sz w:val="20"/>
          <w:szCs w:val="24"/>
          <w:lang w:eastAsia="zh-CN"/>
        </w:rPr>
      </w:pPr>
      <w:r w:rsidRPr="00484D4C">
        <w:rPr>
          <w:rFonts w:ascii="Open Sans" w:eastAsiaTheme="minorEastAsia" w:hAnsi="Open Sans"/>
          <w:i/>
          <w:sz w:val="20"/>
          <w:szCs w:val="24"/>
          <w:lang w:eastAsia="zh-CN"/>
        </w:rPr>
        <w:sym w:font="Symbol" w:char="F080"/>
      </w:r>
      <w:r w:rsidRPr="00484D4C">
        <w:rPr>
          <w:rFonts w:ascii="Open Sans" w:eastAsiaTheme="minorEastAsia" w:hAnsi="Open Sans"/>
          <w:i/>
          <w:sz w:val="20"/>
          <w:szCs w:val="24"/>
          <w:lang w:eastAsia="zh-CN"/>
        </w:rPr>
        <w:t xml:space="preserve">     </w:t>
      </w:r>
      <w:r w:rsidRPr="00484D4C">
        <w:rPr>
          <w:rFonts w:ascii="Open Sans" w:eastAsiaTheme="minorEastAsia" w:hAnsi="Open Sans"/>
          <w:b/>
          <w:bCs/>
          <w:i/>
          <w:sz w:val="20"/>
          <w:szCs w:val="24"/>
          <w:lang w:eastAsia="zh-CN"/>
        </w:rPr>
        <w:t xml:space="preserve"> recruiting</w:t>
      </w:r>
      <w:r w:rsidRPr="00484D4C">
        <w:rPr>
          <w:rFonts w:ascii="Open Sans" w:eastAsiaTheme="minorEastAsia" w:hAnsi="Open Sans"/>
          <w:i/>
          <w:sz w:val="20"/>
          <w:szCs w:val="24"/>
          <w:lang w:eastAsia="zh-CN"/>
        </w:rPr>
        <w:t xml:space="preserve"> and </w:t>
      </w:r>
      <w:r w:rsidRPr="00484D4C">
        <w:rPr>
          <w:rFonts w:ascii="Open Sans" w:eastAsiaTheme="minorEastAsia" w:hAnsi="Open Sans"/>
          <w:b/>
          <w:bCs/>
          <w:i/>
          <w:sz w:val="20"/>
          <w:szCs w:val="24"/>
          <w:lang w:eastAsia="zh-CN"/>
        </w:rPr>
        <w:t>retaining</w:t>
      </w:r>
      <w:r w:rsidRPr="00484D4C">
        <w:rPr>
          <w:rFonts w:ascii="Open Sans" w:eastAsiaTheme="minorEastAsia" w:hAnsi="Open Sans"/>
          <w:i/>
          <w:sz w:val="20"/>
          <w:szCs w:val="24"/>
          <w:lang w:eastAsia="zh-CN"/>
        </w:rPr>
        <w:t xml:space="preserve"> Aboriginal and Torres Strait Islander nurses and midwives in the workforce</w:t>
      </w:r>
    </w:p>
    <w:p w14:paraId="52B2341A" w14:textId="62E6CDA1" w:rsidR="00484D4C" w:rsidRPr="00484D4C" w:rsidRDefault="00484D4C" w:rsidP="00484D4C">
      <w:pPr>
        <w:pStyle w:val="Listbulleted-indent"/>
        <w:numPr>
          <w:ilvl w:val="0"/>
          <w:numId w:val="0"/>
        </w:numPr>
        <w:ind w:left="426" w:hanging="426"/>
        <w:jc w:val="left"/>
        <w:rPr>
          <w:rFonts w:ascii="Open Sans" w:eastAsiaTheme="minorEastAsia" w:hAnsi="Open Sans"/>
          <w:i/>
          <w:sz w:val="20"/>
          <w:szCs w:val="24"/>
          <w:lang w:eastAsia="zh-CN"/>
        </w:rPr>
      </w:pPr>
      <w:r w:rsidRPr="00484D4C">
        <w:rPr>
          <w:rFonts w:ascii="Open Sans" w:eastAsiaTheme="minorEastAsia" w:hAnsi="Open Sans"/>
          <w:i/>
          <w:sz w:val="20"/>
          <w:szCs w:val="24"/>
          <w:lang w:eastAsia="zh-CN"/>
        </w:rPr>
        <w:sym w:font="Symbol" w:char="F080"/>
      </w:r>
      <w:r w:rsidRPr="00484D4C">
        <w:rPr>
          <w:rFonts w:ascii="Open Sans" w:eastAsiaTheme="minorEastAsia" w:hAnsi="Open Sans"/>
          <w:i/>
          <w:sz w:val="20"/>
          <w:szCs w:val="24"/>
          <w:lang w:eastAsia="zh-CN"/>
        </w:rPr>
        <w:t xml:space="preserve">      </w:t>
      </w:r>
      <w:r w:rsidRPr="00484D4C">
        <w:rPr>
          <w:rFonts w:ascii="Open Sans" w:eastAsiaTheme="minorEastAsia" w:hAnsi="Open Sans"/>
          <w:b/>
          <w:bCs/>
          <w:i/>
          <w:sz w:val="20"/>
          <w:szCs w:val="24"/>
          <w:lang w:eastAsia="zh-CN"/>
        </w:rPr>
        <w:t>creating</w:t>
      </w:r>
      <w:r w:rsidRPr="00484D4C">
        <w:rPr>
          <w:rFonts w:ascii="Open Sans" w:eastAsiaTheme="minorEastAsia" w:hAnsi="Open Sans"/>
          <w:i/>
          <w:sz w:val="20"/>
          <w:szCs w:val="24"/>
          <w:lang w:eastAsia="zh-CN"/>
        </w:rPr>
        <w:t xml:space="preserve"> a more </w:t>
      </w:r>
      <w:r w:rsidRPr="00484D4C">
        <w:rPr>
          <w:rFonts w:ascii="Open Sans" w:eastAsiaTheme="minorEastAsia" w:hAnsi="Open Sans"/>
          <w:b/>
          <w:bCs/>
          <w:i/>
          <w:sz w:val="20"/>
          <w:szCs w:val="24"/>
          <w:lang w:eastAsia="zh-CN"/>
        </w:rPr>
        <w:t>culturally safe environment</w:t>
      </w:r>
      <w:r w:rsidRPr="00484D4C">
        <w:rPr>
          <w:rFonts w:ascii="Open Sans" w:eastAsiaTheme="minorEastAsia" w:hAnsi="Open Sans"/>
          <w:i/>
          <w:sz w:val="20"/>
          <w:szCs w:val="24"/>
          <w:lang w:eastAsia="zh-CN"/>
        </w:rPr>
        <w:t xml:space="preserve"> for Aboriginal and Torres Strait Islander nurses and midwives.</w:t>
      </w:r>
    </w:p>
    <w:p w14:paraId="12A05785" w14:textId="66693777" w:rsidR="00484D4C" w:rsidRDefault="00484D4C" w:rsidP="00484D4C">
      <w:pPr>
        <w:pStyle w:val="CATSbody"/>
      </w:pPr>
      <w:r w:rsidRPr="00484D4C">
        <w:t>In addition to your description, please feel free to attach supporting documentation up to a maximum of 10 pages.</w:t>
      </w:r>
    </w:p>
    <w:p w14:paraId="6D81C305" w14:textId="77777777" w:rsidR="00A33C42" w:rsidRDefault="00A33C42" w:rsidP="00484D4C">
      <w:pPr>
        <w:pStyle w:val="CATSbody"/>
      </w:pPr>
    </w:p>
    <w:p w14:paraId="09F17F3B" w14:textId="00F37516" w:rsidR="00A762BC" w:rsidRDefault="00A762BC" w:rsidP="00A762BC">
      <w:pPr>
        <w:pStyle w:val="MessageHeader"/>
      </w:pPr>
      <w:r>
        <w:t xml:space="preserve">  </w:t>
      </w:r>
    </w:p>
    <w:p w14:paraId="16DF7E5F" w14:textId="16FFD0E4" w:rsidR="00A762BC" w:rsidRDefault="00A762BC" w:rsidP="00A762BC">
      <w:pPr>
        <w:pStyle w:val="MessageHeader"/>
      </w:pPr>
    </w:p>
    <w:p w14:paraId="6EFD79A7" w14:textId="0D30F46B" w:rsidR="00A762BC" w:rsidRDefault="00A762BC" w:rsidP="00A762BC">
      <w:pPr>
        <w:pStyle w:val="MessageHeader"/>
      </w:pPr>
    </w:p>
    <w:p w14:paraId="2A1D6897" w14:textId="454239C7" w:rsidR="00A762BC" w:rsidRDefault="00A762BC" w:rsidP="00A762BC">
      <w:pPr>
        <w:pStyle w:val="MessageHeader"/>
      </w:pPr>
    </w:p>
    <w:p w14:paraId="18AF67BA" w14:textId="1C2B1BA5" w:rsidR="00A762BC" w:rsidRDefault="00A762BC" w:rsidP="00A762BC">
      <w:pPr>
        <w:pStyle w:val="MessageHeader"/>
      </w:pPr>
    </w:p>
    <w:p w14:paraId="3CD050F3" w14:textId="1EBE431C" w:rsidR="00A762BC" w:rsidRDefault="00A762BC" w:rsidP="00A762BC">
      <w:pPr>
        <w:pStyle w:val="MessageHeader"/>
      </w:pPr>
    </w:p>
    <w:p w14:paraId="042151EE" w14:textId="0D50D940" w:rsidR="00A762BC" w:rsidRDefault="00A762BC" w:rsidP="00A762BC">
      <w:pPr>
        <w:pStyle w:val="MessageHeader"/>
      </w:pPr>
    </w:p>
    <w:p w14:paraId="71AB3228" w14:textId="4FB0146D" w:rsidR="00A762BC" w:rsidRDefault="00A762BC" w:rsidP="00A762BC">
      <w:pPr>
        <w:pStyle w:val="MessageHeader"/>
      </w:pPr>
    </w:p>
    <w:p w14:paraId="310C8904" w14:textId="48F13C1D" w:rsidR="00A762BC" w:rsidRDefault="00A762BC" w:rsidP="00A762BC">
      <w:pPr>
        <w:pStyle w:val="MessageHeader"/>
      </w:pPr>
    </w:p>
    <w:p w14:paraId="699C0052" w14:textId="20C53730" w:rsidR="00A762BC" w:rsidRDefault="00A762BC" w:rsidP="00A762BC">
      <w:pPr>
        <w:pStyle w:val="MessageHeader"/>
      </w:pPr>
    </w:p>
    <w:p w14:paraId="48E2E768" w14:textId="43D458BF" w:rsidR="00A762BC" w:rsidRDefault="00A762BC" w:rsidP="00A762BC">
      <w:pPr>
        <w:pStyle w:val="MessageHeader"/>
      </w:pPr>
    </w:p>
    <w:p w14:paraId="445D7AAB" w14:textId="5137BF72" w:rsidR="00A762BC" w:rsidRDefault="00A762BC" w:rsidP="00A762BC">
      <w:pPr>
        <w:pStyle w:val="MessageHeader"/>
      </w:pPr>
    </w:p>
    <w:p w14:paraId="62B863A2" w14:textId="56D33B48" w:rsidR="00A762BC" w:rsidRDefault="00A762BC" w:rsidP="00A762BC">
      <w:pPr>
        <w:pStyle w:val="MessageHeader"/>
      </w:pPr>
    </w:p>
    <w:p w14:paraId="0096158C" w14:textId="18C54DEA" w:rsidR="00A762BC" w:rsidRDefault="00A762BC" w:rsidP="00A762BC">
      <w:pPr>
        <w:pStyle w:val="MessageHeader"/>
      </w:pPr>
    </w:p>
    <w:p w14:paraId="644ACA5F" w14:textId="244284FA" w:rsidR="00A762BC" w:rsidRDefault="00A762BC" w:rsidP="00A762BC">
      <w:pPr>
        <w:pStyle w:val="MessageHeader"/>
      </w:pPr>
    </w:p>
    <w:p w14:paraId="26F4408A" w14:textId="035CC02F" w:rsidR="00A762BC" w:rsidRDefault="00A762BC" w:rsidP="00A762BC">
      <w:pPr>
        <w:pStyle w:val="MessageHeader"/>
      </w:pPr>
    </w:p>
    <w:p w14:paraId="18457A95" w14:textId="3C7C5FC0" w:rsidR="00A762BC" w:rsidRDefault="00A762BC" w:rsidP="00A762BC">
      <w:pPr>
        <w:pStyle w:val="MessageHeader"/>
      </w:pPr>
    </w:p>
    <w:p w14:paraId="0A721661" w14:textId="55D1419B" w:rsidR="00A762BC" w:rsidRDefault="00A762BC" w:rsidP="00A762BC">
      <w:pPr>
        <w:pStyle w:val="MessageHeader"/>
      </w:pPr>
    </w:p>
    <w:p w14:paraId="57CEC441" w14:textId="324BCF80" w:rsidR="00A762BC" w:rsidRDefault="00A762BC" w:rsidP="00A762BC">
      <w:pPr>
        <w:pStyle w:val="MessageHeader"/>
      </w:pPr>
    </w:p>
    <w:p w14:paraId="21642BD5" w14:textId="1AF2450D" w:rsidR="00A762BC" w:rsidRDefault="00A762BC" w:rsidP="00A762BC">
      <w:pPr>
        <w:pStyle w:val="MessageHeader"/>
      </w:pPr>
    </w:p>
    <w:p w14:paraId="5B4FBFD0" w14:textId="1D7E8254" w:rsidR="00A762BC" w:rsidRDefault="00A762BC" w:rsidP="00A762BC">
      <w:pPr>
        <w:pStyle w:val="MessageHeader"/>
      </w:pPr>
    </w:p>
    <w:p w14:paraId="195A9C59" w14:textId="442CAEEA" w:rsidR="00A762BC" w:rsidRDefault="00A762BC" w:rsidP="00A762BC">
      <w:pPr>
        <w:pStyle w:val="MessageHeader"/>
      </w:pPr>
    </w:p>
    <w:p w14:paraId="013F23C6" w14:textId="6E4C1175" w:rsidR="00A762BC" w:rsidRDefault="00A762BC" w:rsidP="00A762BC">
      <w:pPr>
        <w:pStyle w:val="MessageHeader"/>
      </w:pPr>
    </w:p>
    <w:p w14:paraId="7746ADFD" w14:textId="6D8DAB48" w:rsidR="00A762BC" w:rsidRDefault="00A762BC" w:rsidP="00A762BC">
      <w:pPr>
        <w:pStyle w:val="MessageHeader"/>
      </w:pPr>
    </w:p>
    <w:p w14:paraId="6EF0EA68" w14:textId="2B5D7E5C" w:rsidR="00A762BC" w:rsidRDefault="00A762BC" w:rsidP="00A762BC">
      <w:pPr>
        <w:pStyle w:val="MessageHeader"/>
      </w:pPr>
    </w:p>
    <w:p w14:paraId="3CC55C86" w14:textId="5BFA3579" w:rsidR="00A762BC" w:rsidRDefault="00A762BC" w:rsidP="00A762BC">
      <w:pPr>
        <w:pStyle w:val="MessageHeader"/>
      </w:pPr>
    </w:p>
    <w:p w14:paraId="28E25321" w14:textId="23822472" w:rsidR="00A762BC" w:rsidRDefault="00A762BC" w:rsidP="00A762BC">
      <w:pPr>
        <w:pStyle w:val="MessageHeader"/>
      </w:pPr>
    </w:p>
    <w:p w14:paraId="52BCE774" w14:textId="34083644" w:rsidR="00A762BC" w:rsidRDefault="00A762BC" w:rsidP="00A762BC">
      <w:pPr>
        <w:pStyle w:val="MessageHeader"/>
      </w:pPr>
    </w:p>
    <w:p w14:paraId="3A16A279" w14:textId="1163D8A6" w:rsidR="00A762BC" w:rsidRDefault="00A762BC" w:rsidP="00A762BC">
      <w:pPr>
        <w:pStyle w:val="MessageHeader"/>
      </w:pPr>
    </w:p>
    <w:p w14:paraId="3E7AFFDE" w14:textId="0FB6BDE5" w:rsidR="00A762BC" w:rsidRDefault="00A762BC" w:rsidP="00A762BC">
      <w:pPr>
        <w:pStyle w:val="MessageHeader"/>
      </w:pPr>
    </w:p>
    <w:p w14:paraId="709FB049" w14:textId="393AE644" w:rsidR="00A762BC" w:rsidRDefault="00A762BC" w:rsidP="00A762BC">
      <w:pPr>
        <w:pStyle w:val="MessageHeader"/>
      </w:pPr>
    </w:p>
    <w:p w14:paraId="23A0A163" w14:textId="645C0EE8" w:rsidR="00A762BC" w:rsidRDefault="00A762BC" w:rsidP="00A762BC">
      <w:pPr>
        <w:pStyle w:val="MessageHeader"/>
      </w:pPr>
    </w:p>
    <w:p w14:paraId="3AB4C01C" w14:textId="433AC63E" w:rsidR="00A762BC" w:rsidRDefault="00A762BC" w:rsidP="00A762BC">
      <w:pPr>
        <w:pStyle w:val="MessageHeader"/>
      </w:pPr>
    </w:p>
    <w:p w14:paraId="40D40AB8" w14:textId="21AC18A7" w:rsidR="00A762BC" w:rsidRDefault="00A762BC" w:rsidP="00A762BC">
      <w:pPr>
        <w:pStyle w:val="MessageHeader"/>
      </w:pPr>
    </w:p>
    <w:p w14:paraId="623A700B" w14:textId="76E94ABB" w:rsidR="00A762BC" w:rsidRDefault="00A762BC" w:rsidP="00A762BC">
      <w:pPr>
        <w:pStyle w:val="MessageHeader"/>
      </w:pPr>
    </w:p>
    <w:p w14:paraId="6EE4E7FC" w14:textId="5EA498B8" w:rsidR="00A762BC" w:rsidRDefault="00A762BC" w:rsidP="00A762BC">
      <w:pPr>
        <w:pStyle w:val="MessageHeader"/>
      </w:pPr>
    </w:p>
    <w:p w14:paraId="6B83B384" w14:textId="368AC5A4" w:rsidR="00A762BC" w:rsidRDefault="00A762BC" w:rsidP="00A762BC">
      <w:pPr>
        <w:pStyle w:val="MessageHeader"/>
      </w:pPr>
    </w:p>
    <w:p w14:paraId="04CCF3A2" w14:textId="45AB332A" w:rsidR="00A762BC" w:rsidRDefault="00A762BC" w:rsidP="00A762BC">
      <w:pPr>
        <w:pStyle w:val="MessageHeader"/>
      </w:pPr>
    </w:p>
    <w:p w14:paraId="53D6BDA1" w14:textId="7035AE7D" w:rsidR="00A762BC" w:rsidRDefault="00A762BC" w:rsidP="00A762BC">
      <w:pPr>
        <w:pStyle w:val="MessageHeader"/>
      </w:pPr>
    </w:p>
    <w:p w14:paraId="5673EBEB" w14:textId="382E6F9D" w:rsidR="00A762BC" w:rsidRDefault="00A762BC" w:rsidP="00A762BC">
      <w:pPr>
        <w:pStyle w:val="MessageHeader"/>
      </w:pPr>
    </w:p>
    <w:p w14:paraId="687C9A52" w14:textId="0F393626" w:rsidR="00A762BC" w:rsidRDefault="00A762BC" w:rsidP="00A762BC">
      <w:pPr>
        <w:pStyle w:val="MessageHeader"/>
      </w:pPr>
    </w:p>
    <w:p w14:paraId="20DF1B09" w14:textId="2A1CE9D5" w:rsidR="00A762BC" w:rsidRDefault="00A762BC" w:rsidP="00A762BC">
      <w:pPr>
        <w:pStyle w:val="MessageHeader"/>
      </w:pPr>
    </w:p>
    <w:p w14:paraId="324367BF" w14:textId="5EEFDC48" w:rsidR="00A762BC" w:rsidRDefault="00A762BC" w:rsidP="00A762BC">
      <w:pPr>
        <w:pStyle w:val="MessageHeader"/>
      </w:pPr>
    </w:p>
    <w:p w14:paraId="32E2A474" w14:textId="3BCBB801" w:rsidR="00A762BC" w:rsidRDefault="00A762BC" w:rsidP="00A762BC">
      <w:pPr>
        <w:pStyle w:val="MessageHeader"/>
      </w:pPr>
    </w:p>
    <w:p w14:paraId="115ECB3E" w14:textId="7CA7CAEF" w:rsidR="00A762BC" w:rsidRDefault="00A762BC" w:rsidP="00A762BC">
      <w:pPr>
        <w:pStyle w:val="MessageHeader"/>
      </w:pPr>
    </w:p>
    <w:p w14:paraId="4C21229E" w14:textId="2E39E18A" w:rsidR="00A762BC" w:rsidRDefault="00A762BC" w:rsidP="00A762BC">
      <w:pPr>
        <w:pStyle w:val="MessageHeader"/>
      </w:pPr>
    </w:p>
    <w:p w14:paraId="7D8E3250" w14:textId="532D1655" w:rsidR="00A762BC" w:rsidRDefault="00A762BC" w:rsidP="00A762BC">
      <w:pPr>
        <w:pStyle w:val="MessageHeader"/>
      </w:pPr>
    </w:p>
    <w:p w14:paraId="03BE8AAE" w14:textId="3FDAF9D8" w:rsidR="00A762BC" w:rsidRDefault="00A762BC" w:rsidP="00A762BC">
      <w:pPr>
        <w:pStyle w:val="MessageHeader"/>
      </w:pPr>
    </w:p>
    <w:p w14:paraId="4EAFBBFE" w14:textId="46CBE806" w:rsidR="00A762BC" w:rsidRDefault="00A762BC" w:rsidP="00A762BC">
      <w:pPr>
        <w:pStyle w:val="MessageHeader"/>
      </w:pPr>
    </w:p>
    <w:p w14:paraId="17910579" w14:textId="318BBDE3" w:rsidR="00A762BC" w:rsidRDefault="00A762BC" w:rsidP="00A762BC">
      <w:pPr>
        <w:pStyle w:val="MessageHeader"/>
      </w:pPr>
    </w:p>
    <w:p w14:paraId="59007984" w14:textId="0242A4CF" w:rsidR="00A762BC" w:rsidRDefault="00A762BC" w:rsidP="00A762BC">
      <w:pPr>
        <w:pStyle w:val="MessageHeader"/>
      </w:pPr>
    </w:p>
    <w:p w14:paraId="51B9433C" w14:textId="4B552AD1" w:rsidR="00A762BC" w:rsidRDefault="00A762BC" w:rsidP="00A762BC">
      <w:pPr>
        <w:pStyle w:val="MessageHeader"/>
      </w:pPr>
    </w:p>
    <w:p w14:paraId="1D58727D" w14:textId="652CE1BA" w:rsidR="00A762BC" w:rsidRDefault="00A762BC" w:rsidP="00A762BC">
      <w:pPr>
        <w:pStyle w:val="MessageHeader"/>
      </w:pPr>
    </w:p>
    <w:p w14:paraId="05DC7EE1" w14:textId="76FC3D33" w:rsidR="00A762BC" w:rsidRDefault="00A762BC" w:rsidP="00A762BC">
      <w:pPr>
        <w:pStyle w:val="MessageHeader"/>
      </w:pPr>
    </w:p>
    <w:p w14:paraId="45C4C7F6" w14:textId="2937FAB7" w:rsidR="00A762BC" w:rsidRDefault="00A762BC" w:rsidP="00A762BC">
      <w:pPr>
        <w:pStyle w:val="MessageHeader"/>
      </w:pPr>
    </w:p>
    <w:p w14:paraId="639A09DB" w14:textId="27790C6C" w:rsidR="00A762BC" w:rsidRDefault="00A762BC" w:rsidP="00A762BC">
      <w:pPr>
        <w:pStyle w:val="MessageHeader"/>
      </w:pPr>
    </w:p>
    <w:p w14:paraId="69DE5A5B" w14:textId="77777777" w:rsidR="00A762BC" w:rsidRDefault="00A762BC" w:rsidP="00A762BC">
      <w:pPr>
        <w:pStyle w:val="MessageHeader"/>
      </w:pPr>
    </w:p>
    <w:p w14:paraId="68C55810" w14:textId="75D05F83" w:rsidR="00A762BC" w:rsidRDefault="00A762BC" w:rsidP="00A762BC">
      <w:pPr>
        <w:pStyle w:val="MessageHeader"/>
      </w:pPr>
    </w:p>
    <w:p w14:paraId="55ED0E8A" w14:textId="77777777" w:rsidR="00A762BC" w:rsidRDefault="00A762BC" w:rsidP="00A762BC">
      <w:pPr>
        <w:pStyle w:val="MessageHeader"/>
      </w:pPr>
    </w:p>
    <w:p w14:paraId="5A8A4D85" w14:textId="7B9158F0" w:rsidR="00BC0127" w:rsidRDefault="00BC0127" w:rsidP="00484D4C"/>
    <w:p w14:paraId="120DE368" w14:textId="77777777" w:rsidR="005F30BF" w:rsidRDefault="005F30BF" w:rsidP="00484D4C"/>
    <w:p w14:paraId="10C621AF" w14:textId="77777777" w:rsidR="00A762BC" w:rsidRPr="005F30BF" w:rsidRDefault="00A762BC" w:rsidP="00A33C42">
      <w:pPr>
        <w:pStyle w:val="CATSHeading"/>
        <w:jc w:val="left"/>
        <w:rPr>
          <w:rFonts w:asciiTheme="minorHAnsi" w:hAnsiTheme="minorHAnsi"/>
          <w:iCs/>
          <w:color w:val="0075B6"/>
        </w:rPr>
      </w:pPr>
      <w:r w:rsidRPr="005F30BF">
        <w:rPr>
          <w:rFonts w:asciiTheme="minorHAnsi" w:hAnsiTheme="minorHAnsi"/>
          <w:iCs/>
          <w:color w:val="0075B6"/>
        </w:rPr>
        <w:lastRenderedPageBreak/>
        <w:t>CATSINaM IMAGE RELEASE CONSENT</w:t>
      </w:r>
    </w:p>
    <w:p w14:paraId="71A7B6B2" w14:textId="296CACCF" w:rsidR="00A33C42" w:rsidRPr="00A33C42" w:rsidRDefault="00A33C42" w:rsidP="00A33C42">
      <w:pPr>
        <w:pStyle w:val="CATSbody"/>
      </w:pPr>
      <w:r w:rsidRPr="00A33C42">
        <w:rPr>
          <w:b/>
        </w:rPr>
        <w:t>PLEASE NOTE:</w:t>
      </w:r>
      <w:r w:rsidRPr="00A33C42">
        <w:t xml:space="preserve"> Please print off a copy of this form for each of the CATSINaM Partner, Partner Organisation 1 and Partner Organisation 2 (or as many as required) and have the contact person representing the organisation and the partnership sign and return it for submission.</w:t>
      </w:r>
    </w:p>
    <w:p w14:paraId="79543F1A" w14:textId="362ABBF4" w:rsidR="00BC0127" w:rsidRDefault="00BC0127" w:rsidP="00A33C42">
      <w:pPr>
        <w:pStyle w:val="CATSbody"/>
      </w:pPr>
    </w:p>
    <w:p w14:paraId="25221AF0" w14:textId="4364BFFC" w:rsidR="00A33C42" w:rsidRDefault="00A33C42" w:rsidP="00A33C42">
      <w:pPr>
        <w:pStyle w:val="CATSbody"/>
      </w:pPr>
      <w:r w:rsidRPr="00A33C42">
        <w:t>I (</w:t>
      </w:r>
      <w:r w:rsidRPr="00A33C42">
        <w:rPr>
          <w:i/>
        </w:rPr>
        <w:t>print full name</w:t>
      </w:r>
      <w:r w:rsidRPr="00A33C42">
        <w:t>) ____________________________________</w:t>
      </w:r>
      <w:r>
        <w:t>_________</w:t>
      </w:r>
      <w:r w:rsidRPr="00A33C42">
        <w:t>___ give my consent to:</w:t>
      </w:r>
    </w:p>
    <w:p w14:paraId="0B25F005" w14:textId="77777777" w:rsidR="00A33C42" w:rsidRPr="00A33C42" w:rsidRDefault="00A33C42" w:rsidP="00A33C42">
      <w:pPr>
        <w:pStyle w:val="CATSbody"/>
      </w:pPr>
    </w:p>
    <w:p w14:paraId="5C854BA2" w14:textId="5A52562C" w:rsidR="00A33C42" w:rsidRDefault="00A33C42" w:rsidP="00A33C42">
      <w:pPr>
        <w:pStyle w:val="CATSbody"/>
      </w:pPr>
      <w:r w:rsidRPr="003303FB">
        <w:sym w:font="Symbol" w:char="F080"/>
      </w:r>
      <w:r>
        <w:t xml:space="preserve"> </w:t>
      </w:r>
      <w:r w:rsidRPr="003303FB">
        <w:t>allow CATSIN</w:t>
      </w:r>
      <w:r>
        <w:t>aM</w:t>
      </w:r>
      <w:r w:rsidRPr="003303FB">
        <w:t xml:space="preserve"> to use film/video/photographic images of m</w:t>
      </w:r>
      <w:r>
        <w:t>yself</w:t>
      </w:r>
      <w:r w:rsidRPr="003303FB">
        <w:t xml:space="preserve"> for promotional purposes in CATSIN</w:t>
      </w:r>
      <w:r>
        <w:t>aM</w:t>
      </w:r>
      <w:r w:rsidRPr="003303FB">
        <w:t xml:space="preserve"> publications, posters, brochures and websites</w:t>
      </w:r>
    </w:p>
    <w:p w14:paraId="23C0CA80" w14:textId="77777777" w:rsidR="00A33C42" w:rsidRPr="003303FB" w:rsidRDefault="00A33C42" w:rsidP="00A33C42">
      <w:pPr>
        <w:pStyle w:val="CATSbody"/>
      </w:pPr>
    </w:p>
    <w:p w14:paraId="00B36B3C" w14:textId="497593EE" w:rsidR="00A33C42" w:rsidRDefault="00A33C42" w:rsidP="00A33C42">
      <w:pPr>
        <w:pStyle w:val="CATSbody"/>
        <w:rPr>
          <w:b/>
        </w:rPr>
      </w:pPr>
      <w:r w:rsidRPr="00192913">
        <w:rPr>
          <w:b/>
        </w:rPr>
        <w:t>OR</w:t>
      </w:r>
    </w:p>
    <w:p w14:paraId="3EB9006E" w14:textId="77777777" w:rsidR="00A33C42" w:rsidRPr="00192913" w:rsidRDefault="00A33C42" w:rsidP="00A33C42">
      <w:pPr>
        <w:pStyle w:val="CATSbody"/>
        <w:rPr>
          <w:b/>
        </w:rPr>
      </w:pPr>
    </w:p>
    <w:p w14:paraId="7E25870E" w14:textId="5145A19E" w:rsidR="00A33C42" w:rsidRDefault="00A33C42" w:rsidP="00A33C42">
      <w:pPr>
        <w:pStyle w:val="CATSbody"/>
      </w:pPr>
      <w:r w:rsidRPr="003303FB">
        <w:sym w:font="Symbol" w:char="F080"/>
      </w:r>
      <w:r>
        <w:t xml:space="preserve"> only</w:t>
      </w:r>
      <w:r w:rsidRPr="003303FB">
        <w:t xml:space="preserve"> the specific event/</w:t>
      </w:r>
      <w:r>
        <w:t>publication</w:t>
      </w:r>
      <w:r w:rsidRPr="003303FB">
        <w:t>/poster/brochure/website (</w:t>
      </w:r>
      <w:r w:rsidRPr="003303FB">
        <w:rPr>
          <w:i/>
        </w:rPr>
        <w:t>please provide details)</w:t>
      </w:r>
      <w:r>
        <w:t xml:space="preserve"> </w:t>
      </w:r>
      <w:proofErr w:type="gramStart"/>
      <w:r>
        <w:t>e.g</w:t>
      </w:r>
      <w:r w:rsidRPr="003303FB">
        <w:t>.</w:t>
      </w:r>
      <w:proofErr w:type="gramEnd"/>
      <w:r w:rsidRPr="003303FB">
        <w:t xml:space="preserve"> </w:t>
      </w:r>
      <w:r>
        <w:t xml:space="preserve">Annual </w:t>
      </w:r>
      <w:r w:rsidRPr="003303FB">
        <w:t>CATSIN</w:t>
      </w:r>
      <w:r>
        <w:t>aM</w:t>
      </w:r>
      <w:r w:rsidRPr="003303FB">
        <w:t xml:space="preserve"> </w:t>
      </w:r>
      <w:r>
        <w:t>Awards.</w:t>
      </w:r>
    </w:p>
    <w:p w14:paraId="13F408EE" w14:textId="53541537" w:rsidR="00A33C42" w:rsidRDefault="00A33C42" w:rsidP="00A33C4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D0D88" w14:textId="77777777" w:rsidR="00A33C42" w:rsidRPr="00A33C42" w:rsidRDefault="00A33C42" w:rsidP="00A33C42">
      <w:pPr>
        <w:pStyle w:val="CATSbody"/>
      </w:pPr>
      <w:r w:rsidRPr="00A33C42">
        <w:t>I understand that:</w:t>
      </w:r>
    </w:p>
    <w:p w14:paraId="11CD0C13" w14:textId="77777777" w:rsidR="00A33C42" w:rsidRPr="00A33C42" w:rsidRDefault="00A33C42" w:rsidP="00A33C42">
      <w:pPr>
        <w:pStyle w:val="Listbulleted-indent"/>
      </w:pPr>
      <w:r w:rsidRPr="00A33C42">
        <w:t>these images will remain the property of CATSINaM</w:t>
      </w:r>
    </w:p>
    <w:p w14:paraId="0254FD70" w14:textId="77777777" w:rsidR="00A33C42" w:rsidRPr="00A33C42" w:rsidRDefault="00A33C42" w:rsidP="00A33C42">
      <w:pPr>
        <w:pStyle w:val="Listbulleted-indent"/>
      </w:pPr>
      <w:r w:rsidRPr="00A33C42">
        <w:t>the images will be used by CATSINaM only for non-commercial purposes</w:t>
      </w:r>
    </w:p>
    <w:p w14:paraId="118B5E93" w14:textId="3BB9AE1F" w:rsidR="00A33C42" w:rsidRPr="00A33C42" w:rsidRDefault="00A33C42" w:rsidP="00A33C42">
      <w:pPr>
        <w:pStyle w:val="CATSbody"/>
      </w:pPr>
    </w:p>
    <w:p w14:paraId="2AB7D950" w14:textId="77777777" w:rsidR="00A33C42" w:rsidRPr="00A33C42" w:rsidRDefault="00A33C42" w:rsidP="00A33C42">
      <w:pPr>
        <w:pStyle w:val="CATSbody"/>
      </w:pPr>
    </w:p>
    <w:p w14:paraId="534971DA" w14:textId="43A1A00C" w:rsidR="00A33C42" w:rsidRPr="00A33C42" w:rsidRDefault="00A33C42" w:rsidP="00A33C42">
      <w:pPr>
        <w:pStyle w:val="CATSbody"/>
      </w:pPr>
      <w:r w:rsidRPr="00A33C42">
        <w:t xml:space="preserve">Signed </w:t>
      </w:r>
      <w:r w:rsidRPr="00A33C42">
        <w:tab/>
      </w:r>
      <w:r w:rsidRPr="00A33C42">
        <w:tab/>
        <w:t>___________________________________________</w:t>
      </w:r>
    </w:p>
    <w:p w14:paraId="4FC3EBE0" w14:textId="77777777" w:rsidR="00A33C42" w:rsidRPr="00A33C42" w:rsidRDefault="00A33C42" w:rsidP="00A33C42">
      <w:pPr>
        <w:pStyle w:val="CATSbody"/>
      </w:pPr>
    </w:p>
    <w:p w14:paraId="2A3CBFF3" w14:textId="77777777" w:rsidR="00A33C42" w:rsidRPr="00A33C42" w:rsidRDefault="00A33C42" w:rsidP="00A33C42">
      <w:pPr>
        <w:pStyle w:val="CATSbody"/>
      </w:pPr>
      <w:r w:rsidRPr="00A33C42">
        <w:t xml:space="preserve">Date </w:t>
      </w:r>
      <w:r w:rsidRPr="00A33C42">
        <w:tab/>
      </w:r>
      <w:r w:rsidRPr="00A33C42">
        <w:tab/>
        <w:t>________/________/___________</w:t>
      </w:r>
    </w:p>
    <w:p w14:paraId="779CA35E" w14:textId="77777777" w:rsidR="00A33C42" w:rsidRPr="00A33C42" w:rsidRDefault="00A33C42" w:rsidP="00A33C42">
      <w:pPr>
        <w:pStyle w:val="CATSbody"/>
      </w:pPr>
    </w:p>
    <w:p w14:paraId="4F344209" w14:textId="2A85BCC2" w:rsidR="00A33C42" w:rsidRDefault="00A33C42" w:rsidP="00A33C42">
      <w:pPr>
        <w:pStyle w:val="CATSbody"/>
      </w:pPr>
      <w:r w:rsidRPr="00A33C42">
        <w:t xml:space="preserve">Witness </w:t>
      </w:r>
      <w:r w:rsidRPr="00A33C42">
        <w:tab/>
        <w:t>___________________________________________</w:t>
      </w:r>
    </w:p>
    <w:p w14:paraId="4E1B790C" w14:textId="77777777" w:rsidR="00A33C42" w:rsidRPr="00A33C42" w:rsidRDefault="00A33C42" w:rsidP="00A33C42">
      <w:pPr>
        <w:pStyle w:val="CATSbody"/>
      </w:pPr>
    </w:p>
    <w:p w14:paraId="49F11D86" w14:textId="64A92EAD" w:rsidR="00BC0127" w:rsidRPr="005F30BF" w:rsidRDefault="00A33C42" w:rsidP="005F30BF">
      <w:pPr>
        <w:pStyle w:val="CATSHeading"/>
        <w:rPr>
          <w:rFonts w:asciiTheme="minorHAnsi" w:hAnsiTheme="minorHAnsi"/>
          <w:iCs/>
          <w:color w:val="0075B6"/>
        </w:rPr>
      </w:pPr>
      <w:r w:rsidRPr="005F30BF">
        <w:rPr>
          <w:rFonts w:asciiTheme="minorHAnsi" w:hAnsiTheme="minorHAnsi"/>
          <w:iCs/>
          <w:color w:val="0075B6"/>
        </w:rPr>
        <w:t>Please send nomination forms to catsinam@catsinam.org.au</w:t>
      </w:r>
    </w:p>
    <w:sectPr w:rsidR="00BC0127" w:rsidRPr="005F30BF" w:rsidSect="00DA2289">
      <w:headerReference w:type="default" r:id="rId7"/>
      <w:pgSz w:w="12240" w:h="15840"/>
      <w:pgMar w:top="2552"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C596" w14:textId="77777777" w:rsidR="007977D1" w:rsidRDefault="007977D1" w:rsidP="00DA2289">
      <w:r>
        <w:separator/>
      </w:r>
    </w:p>
  </w:endnote>
  <w:endnote w:type="continuationSeparator" w:id="0">
    <w:p w14:paraId="4A7A509F" w14:textId="77777777" w:rsidR="007977D1" w:rsidRDefault="007977D1" w:rsidP="00DA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F6C5A" w14:textId="77777777" w:rsidR="007977D1" w:rsidRDefault="007977D1" w:rsidP="00DA2289">
      <w:r>
        <w:separator/>
      </w:r>
    </w:p>
  </w:footnote>
  <w:footnote w:type="continuationSeparator" w:id="0">
    <w:p w14:paraId="65AF4BA5" w14:textId="77777777" w:rsidR="007977D1" w:rsidRDefault="007977D1" w:rsidP="00DA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C37E" w14:textId="5C6A877D" w:rsidR="00DA2289" w:rsidRDefault="00860499">
    <w:pPr>
      <w:pStyle w:val="Header"/>
    </w:pPr>
    <w:r>
      <w:rPr>
        <w:noProof/>
      </w:rPr>
      <w:drawing>
        <wp:anchor distT="0" distB="0" distL="114300" distR="114300" simplePos="0" relativeHeight="251660288" behindDoc="1" locked="0" layoutInCell="1" allowOverlap="1" wp14:anchorId="20A0E3B7" wp14:editId="51F95AF1">
          <wp:simplePos x="0" y="0"/>
          <wp:positionH relativeFrom="column">
            <wp:posOffset>-496896</wp:posOffset>
          </wp:positionH>
          <wp:positionV relativeFrom="page">
            <wp:posOffset>1007</wp:posOffset>
          </wp:positionV>
          <wp:extent cx="7106877" cy="10045182"/>
          <wp:effectExtent l="0" t="0" r="5715" b="63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06877" cy="10045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74D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EC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4291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C1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6D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83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A6B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C52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A8AB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E65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53961"/>
    <w:multiLevelType w:val="hybridMultilevel"/>
    <w:tmpl w:val="DAE0878A"/>
    <w:lvl w:ilvl="0" w:tplc="5238955A">
      <w:start w:val="1"/>
      <w:numFmt w:val="bullet"/>
      <w:pStyle w:val="Listbulleted-indent"/>
      <w:lvlText w:val=""/>
      <w:lvlJc w:val="left"/>
      <w:pPr>
        <w:ind w:left="786" w:hanging="360"/>
      </w:pPr>
      <w:rPr>
        <w:rFonts w:ascii="Wingdings" w:hAnsi="Wingdings" w:hint="default"/>
        <w:b w:val="0"/>
        <w:i w:val="0"/>
        <w:caps w:val="0"/>
        <w:strike w:val="0"/>
        <w:dstrike w:val="0"/>
        <w:vanish w:val="0"/>
        <w:color w:val="99CC00"/>
        <w:sz w:val="24"/>
        <w:szCs w:val="24"/>
        <w:vertAlign w:val="baseline"/>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D1"/>
    <w:rsid w:val="00200D25"/>
    <w:rsid w:val="00256B5D"/>
    <w:rsid w:val="00262A50"/>
    <w:rsid w:val="00484D4C"/>
    <w:rsid w:val="005D65DD"/>
    <w:rsid w:val="005F30BF"/>
    <w:rsid w:val="0065758F"/>
    <w:rsid w:val="006D7DB3"/>
    <w:rsid w:val="007977D1"/>
    <w:rsid w:val="00860499"/>
    <w:rsid w:val="009654CE"/>
    <w:rsid w:val="00A33C42"/>
    <w:rsid w:val="00A762BC"/>
    <w:rsid w:val="00BC0127"/>
    <w:rsid w:val="00D54BFE"/>
    <w:rsid w:val="00DA22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BC251"/>
  <w15:chartTrackingRefBased/>
  <w15:docId w15:val="{9405E52C-18EF-324E-A46C-874087C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7977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484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84D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89"/>
    <w:pPr>
      <w:tabs>
        <w:tab w:val="center" w:pos="4680"/>
        <w:tab w:val="right" w:pos="9360"/>
      </w:tabs>
    </w:pPr>
  </w:style>
  <w:style w:type="character" w:customStyle="1" w:styleId="HeaderChar">
    <w:name w:val="Header Char"/>
    <w:basedOn w:val="DefaultParagraphFont"/>
    <w:link w:val="Header"/>
    <w:uiPriority w:val="99"/>
    <w:rsid w:val="00DA2289"/>
  </w:style>
  <w:style w:type="paragraph" w:styleId="Footer">
    <w:name w:val="footer"/>
    <w:basedOn w:val="Normal"/>
    <w:link w:val="FooterChar"/>
    <w:uiPriority w:val="99"/>
    <w:unhideWhenUsed/>
    <w:rsid w:val="00DA2289"/>
    <w:pPr>
      <w:tabs>
        <w:tab w:val="center" w:pos="4680"/>
        <w:tab w:val="right" w:pos="9360"/>
      </w:tabs>
    </w:pPr>
  </w:style>
  <w:style w:type="character" w:customStyle="1" w:styleId="FooterChar">
    <w:name w:val="Footer Char"/>
    <w:basedOn w:val="DefaultParagraphFont"/>
    <w:link w:val="Footer"/>
    <w:uiPriority w:val="99"/>
    <w:rsid w:val="00DA2289"/>
  </w:style>
  <w:style w:type="paragraph" w:customStyle="1" w:styleId="CATSHeading">
    <w:name w:val="CATS_Heading"/>
    <w:basedOn w:val="Normal"/>
    <w:qFormat/>
    <w:rsid w:val="00A762BC"/>
    <w:pPr>
      <w:spacing w:after="120"/>
      <w:jc w:val="center"/>
    </w:pPr>
    <w:rPr>
      <w:rFonts w:ascii="Candara" w:hAnsi="Candara"/>
      <w:b/>
      <w:color w:val="FFFFFF" w:themeColor="background1"/>
    </w:rPr>
  </w:style>
  <w:style w:type="paragraph" w:customStyle="1" w:styleId="CATSbody">
    <w:name w:val="CATS_body"/>
    <w:basedOn w:val="Normal"/>
    <w:qFormat/>
    <w:rsid w:val="00484D4C"/>
    <w:rPr>
      <w:rFonts w:ascii="Open Sans" w:hAnsi="Open Sans"/>
      <w:iCs/>
      <w:sz w:val="20"/>
    </w:rPr>
  </w:style>
  <w:style w:type="character" w:styleId="SubtleEmphasis">
    <w:name w:val="Subtle Emphasis"/>
    <w:basedOn w:val="DefaultParagraphFont"/>
    <w:uiPriority w:val="19"/>
    <w:rsid w:val="00D54BFE"/>
    <w:rPr>
      <w:i/>
      <w:iCs/>
      <w:color w:val="404040" w:themeColor="text1" w:themeTint="BF"/>
    </w:rPr>
  </w:style>
  <w:style w:type="paragraph" w:styleId="ListParagraph">
    <w:name w:val="List Paragraph"/>
    <w:basedOn w:val="Normal"/>
    <w:uiPriority w:val="34"/>
    <w:rsid w:val="00D54BFE"/>
    <w:pPr>
      <w:ind w:left="720"/>
      <w:contextualSpacing/>
    </w:pPr>
  </w:style>
  <w:style w:type="character" w:styleId="BookTitle">
    <w:name w:val="Book Title"/>
    <w:basedOn w:val="DefaultParagraphFont"/>
    <w:uiPriority w:val="33"/>
    <w:rsid w:val="00D54BFE"/>
    <w:rPr>
      <w:b/>
      <w:bCs/>
      <w:i/>
      <w:iCs/>
      <w:spacing w:val="5"/>
    </w:rPr>
  </w:style>
  <w:style w:type="character" w:styleId="IntenseReference">
    <w:name w:val="Intense Reference"/>
    <w:basedOn w:val="DefaultParagraphFont"/>
    <w:uiPriority w:val="32"/>
    <w:rsid w:val="00D54BFE"/>
    <w:rPr>
      <w:b/>
      <w:bCs/>
      <w:smallCaps/>
      <w:color w:val="4472C4" w:themeColor="accent1"/>
      <w:spacing w:val="5"/>
    </w:rPr>
  </w:style>
  <w:style w:type="character" w:styleId="SubtleReference">
    <w:name w:val="Subtle Reference"/>
    <w:basedOn w:val="DefaultParagraphFont"/>
    <w:uiPriority w:val="31"/>
    <w:rsid w:val="00D54BFE"/>
    <w:rPr>
      <w:smallCaps/>
      <w:color w:val="5A5A5A" w:themeColor="text1" w:themeTint="A5"/>
    </w:rPr>
  </w:style>
  <w:style w:type="character" w:customStyle="1" w:styleId="Heading1Char">
    <w:name w:val="Heading 1 Char"/>
    <w:basedOn w:val="DefaultParagraphFont"/>
    <w:link w:val="Heading1"/>
    <w:uiPriority w:val="9"/>
    <w:rsid w:val="007977D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84D4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84D4C"/>
    <w:rPr>
      <w:rFonts w:asciiTheme="majorHAnsi" w:eastAsiaTheme="majorEastAsia" w:hAnsiTheme="majorHAnsi" w:cstheme="majorBidi"/>
      <w:color w:val="2F5496" w:themeColor="accent1" w:themeShade="BF"/>
      <w:sz w:val="26"/>
      <w:szCs w:val="26"/>
    </w:rPr>
  </w:style>
  <w:style w:type="paragraph" w:customStyle="1" w:styleId="Listbulleted-indent">
    <w:name w:val="List bulleted - indent"/>
    <w:basedOn w:val="Normal"/>
    <w:rsid w:val="00484D4C"/>
    <w:pPr>
      <w:numPr>
        <w:numId w:val="1"/>
      </w:numPr>
      <w:overflowPunct w:val="0"/>
      <w:autoSpaceDE w:val="0"/>
      <w:autoSpaceDN w:val="0"/>
      <w:adjustRightInd w:val="0"/>
      <w:spacing w:before="160" w:after="160" w:line="276" w:lineRule="auto"/>
      <w:jc w:val="both"/>
      <w:textAlignment w:val="baseline"/>
    </w:pPr>
    <w:rPr>
      <w:rFonts w:ascii="Candara" w:eastAsiaTheme="minorHAnsi" w:hAnsi="Candara"/>
      <w:sz w:val="22"/>
      <w:szCs w:val="22"/>
      <w:lang w:eastAsia="en-US"/>
    </w:rPr>
  </w:style>
  <w:style w:type="paragraph" w:customStyle="1" w:styleId="Box">
    <w:name w:val="Box"/>
    <w:basedOn w:val="Normal"/>
    <w:next w:val="CATSbody"/>
    <w:autoRedefine/>
    <w:rsid w:val="00BC0127"/>
    <w:pPr>
      <w:pBdr>
        <w:top w:val="single" w:sz="12" w:space="0" w:color="006B80"/>
        <w:left w:val="single" w:sz="12" w:space="4" w:color="006B80"/>
        <w:bottom w:val="single" w:sz="12" w:space="1" w:color="006B80"/>
        <w:right w:val="single" w:sz="12" w:space="4" w:color="006B80"/>
      </w:pBdr>
      <w:shd w:val="clear" w:color="auto" w:fill="EDEDED" w:themeFill="accent3" w:themeFillTint="33"/>
      <w:spacing w:after="120" w:line="276" w:lineRule="auto"/>
      <w:jc w:val="both"/>
    </w:pPr>
    <w:rPr>
      <w:rFonts w:ascii="Candara" w:eastAsiaTheme="minorHAnsi" w:hAnsi="Candara"/>
      <w:i/>
      <w:sz w:val="22"/>
      <w:szCs w:val="22"/>
      <w:lang w:eastAsia="en-US"/>
    </w:rPr>
  </w:style>
  <w:style w:type="paragraph" w:styleId="BlockText">
    <w:name w:val="Block Text"/>
    <w:basedOn w:val="CATSbody"/>
    <w:uiPriority w:val="99"/>
    <w:unhideWhenUsed/>
    <w:rsid w:val="00A762B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val="0"/>
      <w:color w:val="000000" w:themeColor="text1"/>
    </w:rPr>
  </w:style>
  <w:style w:type="paragraph" w:styleId="MessageHeader">
    <w:name w:val="Message Header"/>
    <w:basedOn w:val="CATSbody"/>
    <w:link w:val="MessageHeaderChar"/>
    <w:uiPriority w:val="99"/>
    <w:unhideWhenUsed/>
    <w:rsid w:val="00A762BC"/>
    <w:pPr>
      <w:pBdr>
        <w:top w:val="single" w:sz="6" w:space="1" w:color="006B80"/>
        <w:left w:val="single" w:sz="6" w:space="1" w:color="006B80"/>
        <w:bottom w:val="single" w:sz="6" w:space="1" w:color="006B80"/>
        <w:right w:val="single" w:sz="6" w:space="1" w:color="006B80"/>
      </w:pBdr>
      <w:shd w:val="clear" w:color="auto" w:fill="80BADB"/>
      <w:ind w:left="1134" w:hanging="1134"/>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A762BC"/>
    <w:rPr>
      <w:rFonts w:eastAsiaTheme="majorEastAsia" w:cstheme="majorBidi"/>
      <w:iCs/>
      <w:sz w:val="20"/>
      <w:shd w:val="clear" w:color="auto" w:fill="80BAD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kg/lzdscsk16056p90lzshd9nyc0000gp/T/com.microsoft.Outlook/CATS_letterhea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CATS_letterhead_2021.dotx</Template>
  <TotalTime>57</TotalTime>
  <Pages>6</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Fogarty</cp:lastModifiedBy>
  <cp:revision>4</cp:revision>
  <dcterms:created xsi:type="dcterms:W3CDTF">2021-01-28T01:50:00Z</dcterms:created>
  <dcterms:modified xsi:type="dcterms:W3CDTF">2021-01-29T00:23:00Z</dcterms:modified>
</cp:coreProperties>
</file>