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5C2A1" w14:textId="4B159D15" w:rsidR="007977D1" w:rsidRPr="007977D1" w:rsidRDefault="007977D1" w:rsidP="006D7DB3">
      <w:pPr>
        <w:pStyle w:val="CATSHeading"/>
      </w:pPr>
      <w:r w:rsidRPr="007977D1">
        <w:t>CATSINaM Partnership Award Application Form</w:t>
      </w:r>
    </w:p>
    <w:p w14:paraId="6E92CD33" w14:textId="77777777" w:rsidR="00EA7311" w:rsidRPr="00EA7311" w:rsidRDefault="00EA7311" w:rsidP="00EA7311">
      <w:pPr>
        <w:jc w:val="center"/>
        <w:rPr>
          <w:b/>
          <w:bCs/>
          <w:color w:val="0075B6"/>
          <w:sz w:val="44"/>
          <w:szCs w:val="44"/>
        </w:rPr>
      </w:pPr>
      <w:r w:rsidRPr="00EA7311">
        <w:rPr>
          <w:b/>
          <w:bCs/>
          <w:color w:val="0075B6"/>
          <w:sz w:val="44"/>
          <w:szCs w:val="44"/>
        </w:rPr>
        <w:t>Sister Alison Bush Award Application Form</w:t>
      </w:r>
    </w:p>
    <w:p w14:paraId="52359C28" w14:textId="77777777" w:rsidR="006D7DB3" w:rsidRPr="007977D1" w:rsidRDefault="006D7DB3" w:rsidP="00484D4C">
      <w:pPr>
        <w:pStyle w:val="CATSbody"/>
      </w:pPr>
    </w:p>
    <w:p w14:paraId="71FB1EF4" w14:textId="0D3CABF9" w:rsidR="009654CE" w:rsidRDefault="006D7DB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EF365" wp14:editId="6FCA0646">
                <wp:simplePos x="0" y="0"/>
                <wp:positionH relativeFrom="column">
                  <wp:posOffset>0</wp:posOffset>
                </wp:positionH>
                <wp:positionV relativeFrom="paragraph">
                  <wp:posOffset>84455</wp:posOffset>
                </wp:positionV>
                <wp:extent cx="5523865" cy="332105"/>
                <wp:effectExtent l="0" t="0" r="635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3865" cy="332105"/>
                        </a:xfrm>
                        <a:prstGeom prst="rect">
                          <a:avLst/>
                        </a:prstGeom>
                        <a:solidFill>
                          <a:srgbClr val="0075B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953339" w14:textId="1703F26F" w:rsidR="006D7DB3" w:rsidRPr="006D7DB3" w:rsidRDefault="00FE4A93" w:rsidP="006D7DB3">
                            <w:pPr>
                              <w:pStyle w:val="CATSHeading"/>
                              <w:rPr>
                                <w:sz w:val="32"/>
                                <w:szCs w:val="32"/>
                              </w:rPr>
                            </w:pPr>
                            <w:r w:rsidRPr="006D7DB3">
                              <w:rPr>
                                <w:sz w:val="32"/>
                                <w:szCs w:val="32"/>
                              </w:rPr>
                              <w:t>PERSONAL INFORMATION AND CONSENT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EF36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0;margin-top:6.65pt;width:434.95pt;height:2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" fillcolor="#0075b6" stroked="f" strokeweight=".5pt">
                <v:textbox>
                  <w:txbxContent>
                    <w:p w14:paraId="2B953339" w14:textId="1703F26F" w:rsidR="006D7DB3" w:rsidRPr="006D7DB3" w:rsidRDefault="00FE4A93" w:rsidP="006D7DB3">
                      <w:pPr>
                        <w:pStyle w:val="CATSHeading"/>
                        <w:rPr>
                          <w:sz w:val="32"/>
                          <w:szCs w:val="32"/>
                        </w:rPr>
                      </w:pPr>
                      <w:r w:rsidRPr="006D7DB3">
                        <w:rPr>
                          <w:sz w:val="32"/>
                          <w:szCs w:val="32"/>
                        </w:rPr>
                        <w:t>PERSONAL INFORMATION AND CONSENT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1A4C51" w14:textId="452E30C8" w:rsidR="006D7DB3" w:rsidRDefault="006D7DB3" w:rsidP="006D7DB3">
      <w:pPr>
        <w:rPr>
          <w:b/>
          <w:iCs/>
        </w:rPr>
      </w:pPr>
    </w:p>
    <w:p w14:paraId="4496FC08" w14:textId="77777777" w:rsidR="006D7DB3" w:rsidRDefault="006D7DB3" w:rsidP="006D7DB3">
      <w:pPr>
        <w:rPr>
          <w:b/>
          <w:iCs/>
          <w:color w:val="0075B6"/>
        </w:rPr>
      </w:pPr>
    </w:p>
    <w:p w14:paraId="62E66A74" w14:textId="77777777" w:rsidR="006D7DB3" w:rsidRDefault="006D7DB3" w:rsidP="006D7DB3">
      <w:pPr>
        <w:rPr>
          <w:b/>
          <w:iCs/>
          <w:color w:val="0075B6"/>
        </w:rPr>
      </w:pPr>
    </w:p>
    <w:p w14:paraId="5D5E5524" w14:textId="5CE0769D" w:rsidR="006D7DB3" w:rsidRDefault="00FE4A93" w:rsidP="006D7DB3">
      <w:pPr>
        <w:rPr>
          <w:b/>
          <w:iCs/>
          <w:color w:val="0075B6"/>
        </w:rPr>
      </w:pPr>
      <w:r w:rsidRPr="007977D1">
        <w:rPr>
          <w:b/>
          <w:iCs/>
          <w:color w:val="0075B6"/>
        </w:rPr>
        <w:t xml:space="preserve">NAME OF CATSINAM </w:t>
      </w:r>
      <w:r w:rsidR="00A26147">
        <w:rPr>
          <w:b/>
          <w:iCs/>
          <w:color w:val="0075B6"/>
        </w:rPr>
        <w:t>MEMBER</w:t>
      </w:r>
      <w:r w:rsidRPr="007977D1">
        <w:rPr>
          <w:b/>
          <w:iCs/>
          <w:color w:val="0075B6"/>
        </w:rPr>
        <w:t xml:space="preserve"> BEING NOMINATED </w:t>
      </w:r>
      <w:r w:rsidRPr="005A0FEF">
        <w:rPr>
          <w:b/>
          <w:iCs/>
          <w:color w:val="0075B6"/>
        </w:rPr>
        <w:t>(NOMINEE)</w:t>
      </w:r>
    </w:p>
    <w:p w14:paraId="35A6DB95" w14:textId="77777777" w:rsidR="00DC1D83" w:rsidRDefault="00DC1D83" w:rsidP="006D7DB3">
      <w:pPr>
        <w:rPr>
          <w:b/>
          <w:iCs/>
          <w:color w:val="0075B6"/>
        </w:rPr>
      </w:pPr>
    </w:p>
    <w:p w14:paraId="29E376AC" w14:textId="0E71D505" w:rsidR="00A762BC" w:rsidRDefault="00A762BC" w:rsidP="00A762BC">
      <w:pPr>
        <w:pStyle w:val="MessageHeader"/>
      </w:pPr>
      <w:r w:rsidRPr="00A762BC">
        <w:t xml:space="preserve">Name:      </w:t>
      </w:r>
    </w:p>
    <w:p w14:paraId="4005D232" w14:textId="5106C41C" w:rsidR="00A762BC" w:rsidRDefault="00A762BC" w:rsidP="00A762BC">
      <w:pPr>
        <w:pStyle w:val="MessageHeader"/>
      </w:pPr>
    </w:p>
    <w:p w14:paraId="0B9E48DB" w14:textId="77777777" w:rsidR="00A762BC" w:rsidRPr="00A762BC" w:rsidRDefault="00A762BC" w:rsidP="00A762BC">
      <w:pPr>
        <w:pStyle w:val="MessageHeader"/>
      </w:pPr>
    </w:p>
    <w:p w14:paraId="3B46E0D3" w14:textId="77777777" w:rsidR="006D7DB3" w:rsidRDefault="006D7DB3" w:rsidP="007977D1">
      <w:pPr>
        <w:rPr>
          <w:b/>
          <w:iCs/>
        </w:rPr>
      </w:pPr>
    </w:p>
    <w:p w14:paraId="252B4BC8" w14:textId="40ACD4FD" w:rsidR="006D7DB3" w:rsidRPr="006D7DB3" w:rsidRDefault="006D7DB3" w:rsidP="007977D1">
      <w:pPr>
        <w:rPr>
          <w:b/>
          <w:iCs/>
          <w:color w:val="0075B6"/>
        </w:rPr>
      </w:pPr>
    </w:p>
    <w:p w14:paraId="259B3FE4" w14:textId="239FEA88" w:rsidR="007977D1" w:rsidRDefault="00FE4A93" w:rsidP="007977D1">
      <w:pPr>
        <w:rPr>
          <w:b/>
          <w:iCs/>
          <w:color w:val="0075B6"/>
        </w:rPr>
      </w:pPr>
      <w:r w:rsidRPr="007977D1">
        <w:rPr>
          <w:b/>
          <w:iCs/>
          <w:color w:val="0075B6"/>
        </w:rPr>
        <w:t xml:space="preserve">CONTACT DETAILS FOR THE </w:t>
      </w:r>
      <w:r w:rsidRPr="005A0FEF">
        <w:rPr>
          <w:b/>
          <w:iCs/>
          <w:color w:val="0075B6"/>
        </w:rPr>
        <w:t>NOMINEE</w:t>
      </w:r>
    </w:p>
    <w:p w14:paraId="62362056" w14:textId="77777777" w:rsidR="00DC1D83" w:rsidRDefault="00DC1D83" w:rsidP="007977D1">
      <w:pPr>
        <w:rPr>
          <w:b/>
          <w:iCs/>
          <w:color w:val="0075B6"/>
        </w:rPr>
      </w:pPr>
    </w:p>
    <w:p w14:paraId="5040C857" w14:textId="53F6F60E" w:rsidR="00A762BC" w:rsidRDefault="00A762BC" w:rsidP="00A762BC">
      <w:pPr>
        <w:pStyle w:val="MessageHeader"/>
      </w:pPr>
      <w:r w:rsidRPr="00484D4C">
        <w:t>Contact Name:</w:t>
      </w:r>
    </w:p>
    <w:p w14:paraId="444A6C80" w14:textId="77777777" w:rsidR="00A762BC" w:rsidRPr="00484D4C" w:rsidRDefault="00A762BC" w:rsidP="00A762BC">
      <w:pPr>
        <w:pStyle w:val="MessageHeader"/>
      </w:pPr>
    </w:p>
    <w:p w14:paraId="58F847B8" w14:textId="77777777" w:rsidR="00A762BC" w:rsidRDefault="00A762BC" w:rsidP="00A762BC">
      <w:pPr>
        <w:pStyle w:val="MessageHeader"/>
      </w:pPr>
      <w:r w:rsidRPr="00484D4C">
        <w:t xml:space="preserve">Address:             </w:t>
      </w:r>
    </w:p>
    <w:p w14:paraId="6052A093" w14:textId="7631362D" w:rsidR="00A762BC" w:rsidRPr="00484D4C" w:rsidRDefault="00A762BC" w:rsidP="00A762BC">
      <w:pPr>
        <w:pStyle w:val="MessageHeader"/>
      </w:pPr>
      <w:r w:rsidRPr="00484D4C">
        <w:t xml:space="preserve">      </w:t>
      </w:r>
    </w:p>
    <w:p w14:paraId="5CE7019D" w14:textId="77777777" w:rsidR="00A762BC" w:rsidRPr="00484D4C" w:rsidRDefault="00A762BC" w:rsidP="00A762BC">
      <w:pPr>
        <w:pStyle w:val="MessageHeader"/>
      </w:pPr>
      <w:r w:rsidRPr="00484D4C">
        <w:t xml:space="preserve">Telephone:    </w:t>
      </w:r>
      <w:r w:rsidRPr="00484D4C">
        <w:tab/>
      </w:r>
      <w:r w:rsidRPr="00484D4C">
        <w:tab/>
      </w:r>
      <w:r w:rsidRPr="00484D4C">
        <w:tab/>
      </w:r>
      <w:r w:rsidRPr="00484D4C">
        <w:tab/>
      </w:r>
      <w:r w:rsidRPr="00484D4C">
        <w:tab/>
        <w:t xml:space="preserve">Mobile:                                 </w:t>
      </w:r>
    </w:p>
    <w:p w14:paraId="1AE832DA" w14:textId="77777777" w:rsidR="00A762BC" w:rsidRDefault="00A762BC" w:rsidP="00A762BC">
      <w:pPr>
        <w:pStyle w:val="MessageHeader"/>
      </w:pPr>
    </w:p>
    <w:p w14:paraId="2535D88D" w14:textId="47E442EC" w:rsidR="00A762BC" w:rsidRPr="00484D4C" w:rsidRDefault="00A762BC" w:rsidP="00A762BC">
      <w:pPr>
        <w:pStyle w:val="MessageHeader"/>
      </w:pPr>
      <w:r w:rsidRPr="00484D4C">
        <w:t xml:space="preserve">Email:  </w:t>
      </w:r>
    </w:p>
    <w:p w14:paraId="4C35E979" w14:textId="46A11929" w:rsidR="00484D4C" w:rsidRDefault="00484D4C" w:rsidP="007977D1">
      <w:pPr>
        <w:rPr>
          <w:b/>
          <w:iCs/>
          <w:color w:val="0075B6"/>
        </w:rPr>
      </w:pPr>
    </w:p>
    <w:p w14:paraId="11BBEE78" w14:textId="22D90FB4" w:rsidR="00EA7311" w:rsidRPr="00EA7311" w:rsidRDefault="005A0FEF" w:rsidP="00EA7311">
      <w:pPr>
        <w:pStyle w:val="CATSbody"/>
      </w:pPr>
      <w:r w:rsidRPr="005A0FEF">
        <w:t xml:space="preserve">Is the Nominee a:   </w:t>
      </w:r>
      <w:r w:rsidRPr="005A0FEF">
        <w:sym w:font="Symbol" w:char="F080"/>
      </w:r>
      <w:r w:rsidRPr="005A0FEF">
        <w:t xml:space="preserve"> </w:t>
      </w:r>
      <w:r w:rsidR="00EA7311" w:rsidRPr="00EA7311">
        <w:t xml:space="preserve">Registered </w:t>
      </w:r>
      <w:proofErr w:type="gramStart"/>
      <w:r w:rsidR="00EA7311" w:rsidRPr="00EA7311">
        <w:t>Midwife</w:t>
      </w:r>
      <w:proofErr w:type="gramEnd"/>
      <w:r w:rsidR="00EA7311" w:rsidRPr="00EA7311">
        <w:t xml:space="preserve">    </w:t>
      </w:r>
    </w:p>
    <w:p w14:paraId="6E1C6E18" w14:textId="71B8207F" w:rsidR="005A0FEF" w:rsidRPr="005A0FEF" w:rsidRDefault="005A0FEF" w:rsidP="005A0FEF">
      <w:pPr>
        <w:pStyle w:val="CATSbody"/>
      </w:pPr>
    </w:p>
    <w:p w14:paraId="788E5205" w14:textId="77777777" w:rsidR="005A0FEF" w:rsidRDefault="005A0FEF" w:rsidP="005A0FEF">
      <w:pPr>
        <w:rPr>
          <w:b/>
          <w:iCs/>
          <w:color w:val="0075B6"/>
        </w:rPr>
      </w:pPr>
    </w:p>
    <w:p w14:paraId="5B4DF13B" w14:textId="00E58676" w:rsidR="005A0FEF" w:rsidRDefault="00FE4A93" w:rsidP="005A0FEF">
      <w:pPr>
        <w:rPr>
          <w:b/>
          <w:iCs/>
          <w:color w:val="0075B6"/>
        </w:rPr>
      </w:pPr>
      <w:r w:rsidRPr="005A0FEF">
        <w:rPr>
          <w:b/>
          <w:iCs/>
          <w:color w:val="0075B6"/>
        </w:rPr>
        <w:t>BRIEFLY DESCRIBE THE POSITION THE NOMINEE OCCUPIES</w:t>
      </w:r>
    </w:p>
    <w:p w14:paraId="39E125EB" w14:textId="77777777" w:rsidR="00DC1D83" w:rsidRPr="005A0FEF" w:rsidRDefault="00DC1D83" w:rsidP="005A0FEF">
      <w:pPr>
        <w:rPr>
          <w:b/>
          <w:iCs/>
          <w:color w:val="0075B6"/>
        </w:rPr>
      </w:pPr>
    </w:p>
    <w:p w14:paraId="582C429E" w14:textId="77777777" w:rsidR="005A0FEF" w:rsidRDefault="005A0FEF" w:rsidP="005A0FEF">
      <w:pPr>
        <w:pStyle w:val="MessageHeader"/>
      </w:pPr>
      <w:r>
        <w:t xml:space="preserve">  </w:t>
      </w:r>
    </w:p>
    <w:p w14:paraId="35048D9A" w14:textId="77777777" w:rsidR="005A0FEF" w:rsidRDefault="005A0FEF" w:rsidP="005A0FEF">
      <w:pPr>
        <w:pStyle w:val="MessageHeader"/>
      </w:pPr>
    </w:p>
    <w:p w14:paraId="0AB91D7F" w14:textId="77777777" w:rsidR="005A0FEF" w:rsidRDefault="005A0FEF" w:rsidP="005A0FEF">
      <w:pPr>
        <w:pStyle w:val="MessageHeader"/>
      </w:pPr>
    </w:p>
    <w:p w14:paraId="7AAD4EB9" w14:textId="77777777" w:rsidR="005A0FEF" w:rsidRDefault="005A0FEF" w:rsidP="005A0FEF">
      <w:pPr>
        <w:pStyle w:val="MessageHeader"/>
      </w:pPr>
    </w:p>
    <w:p w14:paraId="7CCC2C74" w14:textId="77777777" w:rsidR="005A0FEF" w:rsidRDefault="005A0FEF" w:rsidP="005A0FEF">
      <w:pPr>
        <w:pStyle w:val="MessageHeader"/>
      </w:pPr>
    </w:p>
    <w:p w14:paraId="3FD265E9" w14:textId="77777777" w:rsidR="005A0FEF" w:rsidRDefault="005A0FEF" w:rsidP="005A0FEF">
      <w:pPr>
        <w:pStyle w:val="MessageHeader"/>
      </w:pPr>
    </w:p>
    <w:p w14:paraId="059C7A95" w14:textId="77777777" w:rsidR="005A0FEF" w:rsidRPr="00A762BC" w:rsidRDefault="005A0FEF" w:rsidP="005A0FEF">
      <w:pPr>
        <w:pStyle w:val="MessageHeader"/>
      </w:pPr>
    </w:p>
    <w:p w14:paraId="1EA177CD" w14:textId="77777777" w:rsidR="005A0FEF" w:rsidRDefault="005A0FEF" w:rsidP="007977D1">
      <w:pPr>
        <w:rPr>
          <w:b/>
          <w:iCs/>
          <w:color w:val="0075B6"/>
        </w:rPr>
      </w:pPr>
    </w:p>
    <w:p w14:paraId="2DD548D3" w14:textId="77777777" w:rsidR="00EA7311" w:rsidRDefault="00EA7311" w:rsidP="007977D1">
      <w:pPr>
        <w:rPr>
          <w:b/>
          <w:iCs/>
          <w:color w:val="0075B6"/>
        </w:rPr>
      </w:pPr>
    </w:p>
    <w:p w14:paraId="4AA11A44" w14:textId="4FD4B7D2" w:rsidR="007977D1" w:rsidRDefault="00FE4A93" w:rsidP="007977D1">
      <w:pPr>
        <w:rPr>
          <w:b/>
          <w:bCs/>
          <w:iCs/>
          <w:color w:val="0075B6"/>
        </w:rPr>
      </w:pPr>
      <w:r w:rsidRPr="007977D1">
        <w:rPr>
          <w:b/>
          <w:iCs/>
          <w:color w:val="0075B6"/>
        </w:rPr>
        <w:t>CONTACT DETAILS FOR THE P</w:t>
      </w:r>
      <w:r w:rsidRPr="007977D1">
        <w:rPr>
          <w:b/>
          <w:bCs/>
          <w:iCs/>
          <w:color w:val="0075B6"/>
        </w:rPr>
        <w:t>ERSON SUBMITTING THE NOMINATION</w:t>
      </w:r>
    </w:p>
    <w:p w14:paraId="5109E8FC" w14:textId="77777777" w:rsidR="005A0FEF" w:rsidRDefault="005A0FEF" w:rsidP="007977D1">
      <w:pPr>
        <w:rPr>
          <w:b/>
          <w:bCs/>
          <w:iCs/>
          <w:color w:val="0075B6"/>
        </w:rPr>
      </w:pPr>
    </w:p>
    <w:p w14:paraId="35756215" w14:textId="77777777" w:rsidR="00A762BC" w:rsidRDefault="00A762BC" w:rsidP="00A762BC">
      <w:pPr>
        <w:pStyle w:val="MessageHeader"/>
      </w:pPr>
      <w:r w:rsidRPr="00A762BC">
        <w:t xml:space="preserve">Name:  </w:t>
      </w:r>
    </w:p>
    <w:p w14:paraId="38F8C300" w14:textId="22A8814E" w:rsidR="00A762BC" w:rsidRPr="00A762BC" w:rsidRDefault="00A762BC" w:rsidP="00A762BC">
      <w:pPr>
        <w:pStyle w:val="MessageHeader"/>
      </w:pPr>
      <w:r w:rsidRPr="00A762BC">
        <w:t xml:space="preserve">                                                                                      </w:t>
      </w:r>
    </w:p>
    <w:p w14:paraId="0D0DA7A5" w14:textId="77777777" w:rsidR="00A762BC" w:rsidRDefault="00A762BC" w:rsidP="00A762BC">
      <w:pPr>
        <w:pStyle w:val="MessageHeader"/>
      </w:pPr>
      <w:r w:rsidRPr="00A762BC">
        <w:t xml:space="preserve">Address:    </w:t>
      </w:r>
    </w:p>
    <w:p w14:paraId="3A5DB6FC" w14:textId="734083D0" w:rsidR="00A762BC" w:rsidRPr="00A762BC" w:rsidRDefault="00A762BC" w:rsidP="00A762BC">
      <w:pPr>
        <w:pStyle w:val="MessageHeader"/>
      </w:pPr>
      <w:r w:rsidRPr="00A762BC">
        <w:t xml:space="preserve">               </w:t>
      </w:r>
      <w:r w:rsidRPr="00A762BC">
        <w:tab/>
      </w:r>
    </w:p>
    <w:p w14:paraId="731A5036" w14:textId="3EBC2B56" w:rsidR="00A762BC" w:rsidRDefault="00A762BC" w:rsidP="00A762BC">
      <w:pPr>
        <w:pStyle w:val="MessageHeader"/>
      </w:pPr>
      <w:r w:rsidRPr="00A762BC">
        <w:t xml:space="preserve">Telephone:    </w:t>
      </w:r>
      <w:r w:rsidRPr="00A762BC">
        <w:tab/>
      </w:r>
      <w:r w:rsidRPr="00A762BC">
        <w:tab/>
      </w:r>
      <w:r>
        <w:tab/>
      </w:r>
      <w:r>
        <w:tab/>
      </w:r>
      <w:r>
        <w:tab/>
      </w:r>
      <w:r w:rsidRPr="00A762BC">
        <w:t>Mobile:</w:t>
      </w:r>
    </w:p>
    <w:p w14:paraId="3841AF2C" w14:textId="47D2AFDD" w:rsidR="00A762BC" w:rsidRPr="00A762BC" w:rsidRDefault="00A762BC" w:rsidP="00A762BC">
      <w:pPr>
        <w:pStyle w:val="MessageHeader"/>
      </w:pPr>
      <w:r w:rsidRPr="00A762BC">
        <w:tab/>
      </w:r>
      <w:r w:rsidRPr="00A762BC">
        <w:tab/>
      </w:r>
      <w:r w:rsidRPr="00A762BC">
        <w:tab/>
        <w:t xml:space="preserve">                                </w:t>
      </w:r>
    </w:p>
    <w:p w14:paraId="1048F16B" w14:textId="77777777" w:rsidR="00A762BC" w:rsidRDefault="00A762BC" w:rsidP="00A762BC">
      <w:pPr>
        <w:pStyle w:val="MessageHeader"/>
      </w:pPr>
      <w:r w:rsidRPr="00A762BC">
        <w:t xml:space="preserve">Organisation:    </w:t>
      </w:r>
    </w:p>
    <w:p w14:paraId="4AEA0BB7" w14:textId="538429EB" w:rsidR="00A762BC" w:rsidRPr="00A762BC" w:rsidRDefault="00A762BC" w:rsidP="00A762BC">
      <w:pPr>
        <w:pStyle w:val="MessageHeader"/>
      </w:pPr>
      <w:r w:rsidRPr="00A762BC">
        <w:t xml:space="preserve">                                                                                              </w:t>
      </w:r>
    </w:p>
    <w:p w14:paraId="0FD0586E" w14:textId="77777777" w:rsidR="00A762BC" w:rsidRPr="00A762BC" w:rsidRDefault="00A762BC" w:rsidP="00A762BC">
      <w:pPr>
        <w:pStyle w:val="MessageHeader"/>
      </w:pPr>
      <w:r w:rsidRPr="00A762BC">
        <w:t xml:space="preserve">Email:                                                     </w:t>
      </w:r>
    </w:p>
    <w:p w14:paraId="57F4C52E" w14:textId="77777777" w:rsidR="00484D4C" w:rsidRDefault="00484D4C" w:rsidP="007977D1">
      <w:pPr>
        <w:rPr>
          <w:b/>
          <w:iCs/>
          <w:color w:val="0075B6"/>
        </w:rPr>
      </w:pPr>
    </w:p>
    <w:p w14:paraId="21803613" w14:textId="77777777" w:rsidR="00484D4C" w:rsidRDefault="00484D4C" w:rsidP="007977D1">
      <w:pPr>
        <w:rPr>
          <w:b/>
          <w:iCs/>
          <w:color w:val="0075B6"/>
        </w:rPr>
      </w:pPr>
    </w:p>
    <w:p w14:paraId="5EF6AC88" w14:textId="510EFEB0" w:rsidR="007977D1" w:rsidRDefault="00FE4A93">
      <w:pPr>
        <w:rPr>
          <w:b/>
          <w:iCs/>
          <w:color w:val="0075B6"/>
        </w:rPr>
      </w:pPr>
      <w:r w:rsidRPr="007977D1">
        <w:rPr>
          <w:b/>
          <w:iCs/>
          <w:color w:val="0075B6"/>
        </w:rPr>
        <w:t xml:space="preserve">SIGNED CONSENT BY </w:t>
      </w:r>
      <w:r w:rsidRPr="005A0FEF">
        <w:rPr>
          <w:b/>
          <w:iCs/>
          <w:color w:val="0075B6"/>
        </w:rPr>
        <w:t>NOMINEE</w:t>
      </w:r>
    </w:p>
    <w:p w14:paraId="63955E5F" w14:textId="77777777" w:rsidR="00DC1D83" w:rsidRDefault="00DC1D83">
      <w:pPr>
        <w:rPr>
          <w:b/>
          <w:iCs/>
          <w:color w:val="0075B6"/>
        </w:rPr>
      </w:pPr>
    </w:p>
    <w:p w14:paraId="6E8A23E5" w14:textId="05B8F60E" w:rsidR="00A762BC" w:rsidRDefault="00A762BC" w:rsidP="00A762BC">
      <w:pPr>
        <w:pStyle w:val="MessageHeader"/>
      </w:pPr>
      <w:r w:rsidRPr="00A762BC">
        <w:t>I am aware of this application and consent to this nomination being submitted.</w:t>
      </w:r>
    </w:p>
    <w:p w14:paraId="23C421E0" w14:textId="6F14A4AA" w:rsidR="00A762BC" w:rsidRDefault="00A762BC" w:rsidP="00A762BC">
      <w:pPr>
        <w:pStyle w:val="MessageHeader"/>
      </w:pPr>
    </w:p>
    <w:p w14:paraId="05FDEF65" w14:textId="79D59CE0" w:rsidR="00A762BC" w:rsidRDefault="00A762BC" w:rsidP="00A762BC">
      <w:pPr>
        <w:pStyle w:val="MessageHeader"/>
      </w:pPr>
    </w:p>
    <w:p w14:paraId="12F03D81" w14:textId="77777777" w:rsidR="00A762BC" w:rsidRDefault="00A762BC" w:rsidP="00A762BC">
      <w:pPr>
        <w:pStyle w:val="MessageHeader"/>
      </w:pPr>
    </w:p>
    <w:p w14:paraId="5B4068F1" w14:textId="77777777" w:rsidR="00A762BC" w:rsidRPr="00A762BC" w:rsidRDefault="00A762BC" w:rsidP="00A762BC">
      <w:pPr>
        <w:pStyle w:val="MessageHeader"/>
      </w:pPr>
    </w:p>
    <w:p w14:paraId="014FD424" w14:textId="77777777" w:rsidR="00A762BC" w:rsidRDefault="00A762BC">
      <w:pPr>
        <w:rPr>
          <w:b/>
          <w:iCs/>
          <w:color w:val="0075B6"/>
        </w:rPr>
      </w:pPr>
    </w:p>
    <w:p w14:paraId="79167FED" w14:textId="77777777" w:rsidR="00A762BC" w:rsidRDefault="00A762BC" w:rsidP="00484D4C">
      <w:pPr>
        <w:rPr>
          <w:b/>
          <w:iCs/>
          <w:color w:val="0075B6"/>
        </w:rPr>
      </w:pPr>
    </w:p>
    <w:p w14:paraId="6AB906C8" w14:textId="0553AE23" w:rsidR="00484D4C" w:rsidRDefault="00FE4A93" w:rsidP="00484D4C">
      <w:pPr>
        <w:rPr>
          <w:b/>
          <w:iCs/>
          <w:color w:val="0075B6"/>
        </w:rPr>
      </w:pPr>
      <w:r w:rsidRPr="00484D4C">
        <w:rPr>
          <w:b/>
          <w:iCs/>
          <w:color w:val="0075B6"/>
        </w:rPr>
        <w:t>SIGNED CONSENT BY PERSON SUBMITTING THE NOMINATION</w:t>
      </w:r>
    </w:p>
    <w:p w14:paraId="1717DE5D" w14:textId="77777777" w:rsidR="00DC1D83" w:rsidRDefault="00DC1D83" w:rsidP="00484D4C">
      <w:pPr>
        <w:rPr>
          <w:b/>
          <w:iCs/>
          <w:color w:val="0075B6"/>
        </w:rPr>
      </w:pPr>
    </w:p>
    <w:p w14:paraId="2F949612" w14:textId="25D2D3CE" w:rsidR="00A762BC" w:rsidRDefault="00A762BC" w:rsidP="00A762BC">
      <w:pPr>
        <w:pStyle w:val="MessageHeader"/>
      </w:pPr>
      <w:r w:rsidRPr="00484D4C">
        <w:t>I verify that the information provided in this application was correct at the time of submission.</w:t>
      </w:r>
    </w:p>
    <w:p w14:paraId="2414454D" w14:textId="38B36F0B" w:rsidR="00A762BC" w:rsidRDefault="00A762BC" w:rsidP="00A762BC">
      <w:pPr>
        <w:pStyle w:val="MessageHeader"/>
      </w:pPr>
    </w:p>
    <w:p w14:paraId="56B7CB31" w14:textId="63FAFA9A" w:rsidR="00A762BC" w:rsidRDefault="00A762BC" w:rsidP="00A762BC">
      <w:pPr>
        <w:pStyle w:val="MessageHeader"/>
      </w:pPr>
    </w:p>
    <w:p w14:paraId="2E6CE40D" w14:textId="2275951A" w:rsidR="00A762BC" w:rsidRDefault="00A762BC" w:rsidP="00A762BC">
      <w:pPr>
        <w:pStyle w:val="MessageHeader"/>
      </w:pPr>
    </w:p>
    <w:p w14:paraId="13E5B9C6" w14:textId="77777777" w:rsidR="00A762BC" w:rsidRPr="00484D4C" w:rsidRDefault="00A762BC" w:rsidP="00A762BC">
      <w:pPr>
        <w:pStyle w:val="MessageHeader"/>
      </w:pPr>
    </w:p>
    <w:p w14:paraId="3FA4C7DF" w14:textId="77777777" w:rsidR="00A762BC" w:rsidRPr="00484D4C" w:rsidRDefault="00A762BC" w:rsidP="00484D4C">
      <w:pPr>
        <w:rPr>
          <w:b/>
          <w:iCs/>
          <w:color w:val="0075B6"/>
        </w:rPr>
      </w:pPr>
    </w:p>
    <w:p w14:paraId="10EDD152" w14:textId="77777777" w:rsidR="00DC1D83" w:rsidRDefault="00DC1D83" w:rsidP="00484D4C">
      <w:pPr>
        <w:rPr>
          <w:b/>
          <w:iCs/>
          <w:color w:val="0075B6"/>
        </w:rPr>
      </w:pPr>
    </w:p>
    <w:p w14:paraId="7984D8EB" w14:textId="77777777" w:rsidR="00DC1D83" w:rsidRDefault="00DC1D83" w:rsidP="00484D4C">
      <w:pPr>
        <w:rPr>
          <w:b/>
          <w:iCs/>
          <w:color w:val="0075B6"/>
        </w:rPr>
      </w:pPr>
    </w:p>
    <w:p w14:paraId="47FB3322" w14:textId="77777777" w:rsidR="00DC1D83" w:rsidRDefault="00DC1D83" w:rsidP="00484D4C">
      <w:pPr>
        <w:rPr>
          <w:b/>
          <w:iCs/>
          <w:color w:val="0075B6"/>
        </w:rPr>
      </w:pPr>
    </w:p>
    <w:p w14:paraId="203EE049" w14:textId="77777777" w:rsidR="00DC1D83" w:rsidRDefault="00DC1D83" w:rsidP="00484D4C">
      <w:pPr>
        <w:rPr>
          <w:b/>
          <w:iCs/>
          <w:color w:val="0075B6"/>
        </w:rPr>
      </w:pPr>
    </w:p>
    <w:p w14:paraId="548D7EB8" w14:textId="77777777" w:rsidR="00DC1D83" w:rsidRDefault="00DC1D83" w:rsidP="00484D4C">
      <w:pPr>
        <w:rPr>
          <w:b/>
          <w:iCs/>
          <w:color w:val="0075B6"/>
        </w:rPr>
      </w:pPr>
    </w:p>
    <w:p w14:paraId="53837AAD" w14:textId="77777777" w:rsidR="00DC1D83" w:rsidRDefault="00DC1D83" w:rsidP="00484D4C">
      <w:pPr>
        <w:rPr>
          <w:b/>
          <w:iCs/>
          <w:color w:val="0075B6"/>
        </w:rPr>
      </w:pPr>
    </w:p>
    <w:p w14:paraId="2E6733AE" w14:textId="76E59245" w:rsidR="00287EB1" w:rsidRDefault="00FE4A93" w:rsidP="00484D4C">
      <w:pPr>
        <w:rPr>
          <w:b/>
          <w:iCs/>
          <w:color w:val="0075B6"/>
        </w:rPr>
      </w:pPr>
      <w:r w:rsidRPr="00287EB1">
        <w:rPr>
          <w:b/>
          <w:iCs/>
          <w:color w:val="0075B6"/>
        </w:rPr>
        <w:lastRenderedPageBreak/>
        <w:t>NOMINEE’S BIOGRAPHY (100-150 WORDS)</w:t>
      </w:r>
    </w:p>
    <w:p w14:paraId="4B73D72F" w14:textId="77777777" w:rsidR="00DC1D83" w:rsidRDefault="00DC1D83" w:rsidP="00484D4C">
      <w:pPr>
        <w:rPr>
          <w:b/>
          <w:iCs/>
          <w:color w:val="0075B6"/>
        </w:rPr>
      </w:pPr>
    </w:p>
    <w:p w14:paraId="1BB4E9A4" w14:textId="6739FA1F" w:rsidR="00A762BC" w:rsidRDefault="00A762BC" w:rsidP="00A762BC">
      <w:pPr>
        <w:pStyle w:val="MessageHeader"/>
      </w:pPr>
      <w:r>
        <w:t xml:space="preserve">  </w:t>
      </w:r>
    </w:p>
    <w:p w14:paraId="363D5F57" w14:textId="6B7F4B8B" w:rsidR="00A762BC" w:rsidRDefault="00A762BC" w:rsidP="00A762BC">
      <w:pPr>
        <w:pStyle w:val="MessageHeader"/>
      </w:pPr>
    </w:p>
    <w:p w14:paraId="0D820384" w14:textId="4FCDA7B5" w:rsidR="00A762BC" w:rsidRDefault="00A762BC" w:rsidP="00A762BC">
      <w:pPr>
        <w:pStyle w:val="MessageHeader"/>
      </w:pPr>
    </w:p>
    <w:p w14:paraId="1FA7B2E8" w14:textId="7F873430" w:rsidR="00A762BC" w:rsidRDefault="00A762BC" w:rsidP="00A762BC">
      <w:pPr>
        <w:pStyle w:val="MessageHeader"/>
      </w:pPr>
    </w:p>
    <w:p w14:paraId="00EA0157" w14:textId="76062BDE" w:rsidR="00A762BC" w:rsidRDefault="00A762BC" w:rsidP="00A762BC">
      <w:pPr>
        <w:pStyle w:val="MessageHeader"/>
      </w:pPr>
    </w:p>
    <w:p w14:paraId="65CDC880" w14:textId="2291C339" w:rsidR="00DC1D83" w:rsidRDefault="00DC1D83" w:rsidP="00A762BC">
      <w:pPr>
        <w:pStyle w:val="MessageHeader"/>
      </w:pPr>
    </w:p>
    <w:p w14:paraId="4CFB2AB0" w14:textId="5AA178A1" w:rsidR="00DC1D83" w:rsidRDefault="00DC1D83" w:rsidP="00A762BC">
      <w:pPr>
        <w:pStyle w:val="MessageHeader"/>
      </w:pPr>
    </w:p>
    <w:p w14:paraId="7F9D9865" w14:textId="5BEC47B6" w:rsidR="00DC1D83" w:rsidRDefault="00DC1D83" w:rsidP="00A762BC">
      <w:pPr>
        <w:pStyle w:val="MessageHeader"/>
      </w:pPr>
    </w:p>
    <w:p w14:paraId="1287F60C" w14:textId="04F6F78A" w:rsidR="00DC1D83" w:rsidRDefault="00DC1D83" w:rsidP="00A762BC">
      <w:pPr>
        <w:pStyle w:val="MessageHeader"/>
      </w:pPr>
    </w:p>
    <w:p w14:paraId="1183200F" w14:textId="6E719864" w:rsidR="00DC1D83" w:rsidRDefault="00DC1D83" w:rsidP="00A762BC">
      <w:pPr>
        <w:pStyle w:val="MessageHeader"/>
      </w:pPr>
    </w:p>
    <w:p w14:paraId="16F03655" w14:textId="1861140D" w:rsidR="00DC1D83" w:rsidRDefault="00DC1D83" w:rsidP="00A762BC">
      <w:pPr>
        <w:pStyle w:val="MessageHeader"/>
      </w:pPr>
    </w:p>
    <w:p w14:paraId="5F4B00E6" w14:textId="5B6E7103" w:rsidR="00DC1D83" w:rsidRDefault="00DC1D83" w:rsidP="00A762BC">
      <w:pPr>
        <w:pStyle w:val="MessageHeader"/>
      </w:pPr>
    </w:p>
    <w:p w14:paraId="36F26ACA" w14:textId="77777777" w:rsidR="00DC1D83" w:rsidRDefault="00DC1D83" w:rsidP="00A762BC">
      <w:pPr>
        <w:pStyle w:val="MessageHeader"/>
      </w:pPr>
    </w:p>
    <w:p w14:paraId="7745FEBE" w14:textId="534ABF73" w:rsidR="00A762BC" w:rsidRDefault="00A762BC" w:rsidP="00A762BC">
      <w:pPr>
        <w:pStyle w:val="MessageHeader"/>
      </w:pPr>
    </w:p>
    <w:p w14:paraId="759F8580" w14:textId="03D180D5" w:rsidR="00A762BC" w:rsidRDefault="00A762BC" w:rsidP="00A762BC">
      <w:pPr>
        <w:pStyle w:val="MessageHeader"/>
      </w:pPr>
    </w:p>
    <w:p w14:paraId="17480C46" w14:textId="420BA94E" w:rsidR="00A762BC" w:rsidRDefault="00A762BC" w:rsidP="00A762BC">
      <w:pPr>
        <w:pStyle w:val="MessageHeader"/>
      </w:pPr>
    </w:p>
    <w:p w14:paraId="1DBF0304" w14:textId="77777777" w:rsidR="00A762BC" w:rsidRDefault="00A762BC" w:rsidP="00A762BC">
      <w:pPr>
        <w:pStyle w:val="MessageHeader"/>
        <w:ind w:left="0" w:firstLine="0"/>
      </w:pPr>
    </w:p>
    <w:p w14:paraId="2A2CB579" w14:textId="0CF7940A" w:rsidR="00484D4C" w:rsidRDefault="00484D4C" w:rsidP="00484D4C">
      <w:pPr>
        <w:rPr>
          <w:b/>
          <w:iCs/>
          <w:color w:val="0075B6"/>
        </w:rPr>
      </w:pPr>
    </w:p>
    <w:p w14:paraId="10F6F025" w14:textId="6C676ADE" w:rsidR="00DC1D83" w:rsidRDefault="00DC1D83" w:rsidP="00484D4C">
      <w:pPr>
        <w:rPr>
          <w:b/>
          <w:iCs/>
          <w:color w:val="0075B6"/>
        </w:rPr>
      </w:pPr>
    </w:p>
    <w:p w14:paraId="567BC607" w14:textId="6568CC4A" w:rsidR="00DC1D83" w:rsidRDefault="00DC1D83" w:rsidP="00484D4C">
      <w:pPr>
        <w:rPr>
          <w:b/>
          <w:iCs/>
          <w:color w:val="0075B6"/>
        </w:rPr>
      </w:pPr>
    </w:p>
    <w:p w14:paraId="0072133F" w14:textId="3358FBA1" w:rsidR="00DC1D83" w:rsidRDefault="00DC1D83" w:rsidP="00484D4C">
      <w:pPr>
        <w:rPr>
          <w:b/>
          <w:iCs/>
          <w:color w:val="0075B6"/>
        </w:rPr>
      </w:pPr>
    </w:p>
    <w:p w14:paraId="77BA1B9D" w14:textId="39C2505B" w:rsidR="00DC1D83" w:rsidRDefault="00DC1D83" w:rsidP="00484D4C">
      <w:pPr>
        <w:rPr>
          <w:b/>
          <w:iCs/>
          <w:color w:val="0075B6"/>
        </w:rPr>
      </w:pPr>
    </w:p>
    <w:p w14:paraId="6E918E18" w14:textId="61052328" w:rsidR="00DC1D83" w:rsidRDefault="00DC1D83" w:rsidP="00484D4C">
      <w:pPr>
        <w:rPr>
          <w:b/>
          <w:iCs/>
          <w:color w:val="0075B6"/>
        </w:rPr>
      </w:pPr>
    </w:p>
    <w:p w14:paraId="1D2299DD" w14:textId="53756F14" w:rsidR="00DC1D83" w:rsidRDefault="00DC1D83" w:rsidP="00484D4C">
      <w:pPr>
        <w:rPr>
          <w:b/>
          <w:iCs/>
          <w:color w:val="0075B6"/>
        </w:rPr>
      </w:pPr>
    </w:p>
    <w:p w14:paraId="5B332A28" w14:textId="54E51CD8" w:rsidR="00DC1D83" w:rsidRDefault="00DC1D83" w:rsidP="00484D4C">
      <w:pPr>
        <w:rPr>
          <w:b/>
          <w:iCs/>
          <w:color w:val="0075B6"/>
        </w:rPr>
      </w:pPr>
    </w:p>
    <w:p w14:paraId="74905BEA" w14:textId="61230ADB" w:rsidR="00DC1D83" w:rsidRDefault="00DC1D83" w:rsidP="00484D4C">
      <w:pPr>
        <w:rPr>
          <w:b/>
          <w:iCs/>
          <w:color w:val="0075B6"/>
        </w:rPr>
      </w:pPr>
    </w:p>
    <w:p w14:paraId="18644E4D" w14:textId="5B1C922C" w:rsidR="00DC1D83" w:rsidRDefault="00DC1D83" w:rsidP="00484D4C">
      <w:pPr>
        <w:rPr>
          <w:b/>
          <w:iCs/>
          <w:color w:val="0075B6"/>
        </w:rPr>
      </w:pPr>
    </w:p>
    <w:p w14:paraId="722096A5" w14:textId="67403106" w:rsidR="00DC1D83" w:rsidRDefault="00DC1D83" w:rsidP="00484D4C">
      <w:pPr>
        <w:rPr>
          <w:b/>
          <w:iCs/>
          <w:color w:val="0075B6"/>
        </w:rPr>
      </w:pPr>
    </w:p>
    <w:p w14:paraId="24A5A167" w14:textId="012DA751" w:rsidR="00DC1D83" w:rsidRDefault="00DC1D83" w:rsidP="00484D4C">
      <w:pPr>
        <w:rPr>
          <w:b/>
          <w:iCs/>
          <w:color w:val="0075B6"/>
        </w:rPr>
      </w:pPr>
    </w:p>
    <w:p w14:paraId="4F78790F" w14:textId="5BC91BDA" w:rsidR="00DC1D83" w:rsidRDefault="00DC1D83" w:rsidP="00484D4C">
      <w:pPr>
        <w:rPr>
          <w:b/>
          <w:iCs/>
          <w:color w:val="0075B6"/>
        </w:rPr>
      </w:pPr>
    </w:p>
    <w:p w14:paraId="4D3E529C" w14:textId="6AF41165" w:rsidR="00DC1D83" w:rsidRDefault="00DC1D83" w:rsidP="00484D4C">
      <w:pPr>
        <w:rPr>
          <w:b/>
          <w:iCs/>
          <w:color w:val="0075B6"/>
        </w:rPr>
      </w:pPr>
    </w:p>
    <w:p w14:paraId="304C5105" w14:textId="77E5DA0E" w:rsidR="00DC1D83" w:rsidRDefault="00DC1D83" w:rsidP="00484D4C">
      <w:pPr>
        <w:rPr>
          <w:b/>
          <w:iCs/>
          <w:color w:val="0075B6"/>
        </w:rPr>
      </w:pPr>
    </w:p>
    <w:p w14:paraId="47EB388E" w14:textId="77777777" w:rsidR="00FE4A93" w:rsidRDefault="00FE4A93" w:rsidP="00484D4C">
      <w:pPr>
        <w:rPr>
          <w:b/>
          <w:iCs/>
          <w:color w:val="0075B6"/>
        </w:rPr>
      </w:pPr>
    </w:p>
    <w:p w14:paraId="23BC4CC7" w14:textId="77777777" w:rsidR="00DC1D83" w:rsidRDefault="00DC1D83" w:rsidP="00484D4C">
      <w:pPr>
        <w:rPr>
          <w:b/>
          <w:iCs/>
          <w:color w:val="0075B6"/>
        </w:rPr>
      </w:pPr>
    </w:p>
    <w:p w14:paraId="08BE507D" w14:textId="481D0DDE" w:rsidR="00484D4C" w:rsidRDefault="00484D4C" w:rsidP="00484D4C">
      <w:pPr>
        <w:tabs>
          <w:tab w:val="left" w:pos="476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295EFBF" wp14:editId="2D1B6CBF">
                <wp:simplePos x="0" y="0"/>
                <wp:positionH relativeFrom="column">
                  <wp:posOffset>0</wp:posOffset>
                </wp:positionH>
                <wp:positionV relativeFrom="paragraph">
                  <wp:posOffset>189230</wp:posOffset>
                </wp:positionV>
                <wp:extent cx="5523865" cy="332105"/>
                <wp:effectExtent l="0" t="0" r="635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3865" cy="332105"/>
                        </a:xfrm>
                        <a:prstGeom prst="rect">
                          <a:avLst/>
                        </a:prstGeom>
                        <a:solidFill>
                          <a:srgbClr val="0075B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A1D48F2" w14:textId="2BFBD9F8" w:rsidR="00484D4C" w:rsidRPr="00484D4C" w:rsidRDefault="00FE4A93" w:rsidP="00484D4C">
                            <w:pPr>
                              <w:pStyle w:val="CATSHeading"/>
                              <w:rPr>
                                <w:sz w:val="32"/>
                                <w:szCs w:val="32"/>
                              </w:rPr>
                            </w:pPr>
                            <w:r w:rsidRPr="00484D4C">
                              <w:rPr>
                                <w:sz w:val="32"/>
                                <w:szCs w:val="32"/>
                              </w:rPr>
                              <w:t>CRITERIA TO ADDRESS</w:t>
                            </w:r>
                          </w:p>
                          <w:p w14:paraId="4F3FC870" w14:textId="07E36819" w:rsidR="00484D4C" w:rsidRPr="006D7DB3" w:rsidRDefault="00484D4C" w:rsidP="00484D4C">
                            <w:pPr>
                              <w:pStyle w:val="CATSHeading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5EFBF" id="Text Box 15" o:spid="_x0000_s1027" type="#_x0000_t202" style="position:absolute;margin-left:0;margin-top:14.9pt;width:434.95pt;height:26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" fillcolor="#0075b6" stroked="f" strokeweight=".5pt">
                <v:textbox>
                  <w:txbxContent>
                    <w:p w14:paraId="3A1D48F2" w14:textId="2BFBD9F8" w:rsidR="00484D4C" w:rsidRPr="00484D4C" w:rsidRDefault="00FE4A93" w:rsidP="00484D4C">
                      <w:pPr>
                        <w:pStyle w:val="CATSHeading"/>
                        <w:rPr>
                          <w:sz w:val="32"/>
                          <w:szCs w:val="32"/>
                        </w:rPr>
                      </w:pPr>
                      <w:r w:rsidRPr="00484D4C">
                        <w:rPr>
                          <w:sz w:val="32"/>
                          <w:szCs w:val="32"/>
                        </w:rPr>
                        <w:t>CRITERIA TO ADDRESS</w:t>
                      </w:r>
                    </w:p>
                    <w:p w14:paraId="4F3FC870" w14:textId="07E36819" w:rsidR="00484D4C" w:rsidRPr="006D7DB3" w:rsidRDefault="00484D4C" w:rsidP="00484D4C">
                      <w:pPr>
                        <w:pStyle w:val="CATSHeading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DA9CD60" w14:textId="13E0F75C" w:rsidR="00484D4C" w:rsidRPr="00484D4C" w:rsidRDefault="00484D4C" w:rsidP="00484D4C"/>
    <w:p w14:paraId="387E4E9A" w14:textId="609A3D0A" w:rsidR="00484D4C" w:rsidRPr="00484D4C" w:rsidRDefault="00484D4C" w:rsidP="00484D4C"/>
    <w:p w14:paraId="18249355" w14:textId="6BACFD56" w:rsidR="00484D4C" w:rsidRDefault="00484D4C" w:rsidP="00484D4C"/>
    <w:p w14:paraId="64D24FC5" w14:textId="719DC32D" w:rsidR="00287EB1" w:rsidRPr="00287EB1" w:rsidRDefault="00FE4A93" w:rsidP="00287EB1">
      <w:pPr>
        <w:rPr>
          <w:b/>
          <w:iCs/>
          <w:color w:val="0075B6"/>
        </w:rPr>
      </w:pPr>
      <w:r w:rsidRPr="00287EB1">
        <w:rPr>
          <w:b/>
          <w:iCs/>
          <w:color w:val="0075B6"/>
        </w:rPr>
        <w:t>PERSONAL DEVELOPMENT</w:t>
      </w:r>
    </w:p>
    <w:p w14:paraId="667FB8D0" w14:textId="77777777" w:rsidR="00287EB1" w:rsidRDefault="00287EB1" w:rsidP="00484D4C"/>
    <w:p w14:paraId="64B9DA65" w14:textId="77777777" w:rsidR="00EA7311" w:rsidRPr="00EA7311" w:rsidRDefault="00EA7311" w:rsidP="00EA7311">
      <w:pPr>
        <w:pStyle w:val="CATSbody"/>
      </w:pPr>
      <w:r w:rsidRPr="00EA7311">
        <w:t>This refers to academic and formally recognised education and other forms of education undertaken to enhance their midwifery training – describe in 300-400 words.</w:t>
      </w:r>
    </w:p>
    <w:p w14:paraId="6D81C305" w14:textId="77777777" w:rsidR="00A33C42" w:rsidRDefault="00A33C42" w:rsidP="00484D4C">
      <w:pPr>
        <w:pStyle w:val="CATSbody"/>
      </w:pPr>
    </w:p>
    <w:p w14:paraId="09F17F3B" w14:textId="00F37516" w:rsidR="00A762BC" w:rsidRDefault="00A762BC" w:rsidP="00A762BC">
      <w:pPr>
        <w:pStyle w:val="MessageHeader"/>
      </w:pPr>
      <w:r>
        <w:t xml:space="preserve">  </w:t>
      </w:r>
    </w:p>
    <w:p w14:paraId="16DF7E5F" w14:textId="16FFD0E4" w:rsidR="00A762BC" w:rsidRDefault="00A762BC" w:rsidP="00A762BC">
      <w:pPr>
        <w:pStyle w:val="MessageHeader"/>
      </w:pPr>
    </w:p>
    <w:p w14:paraId="6EFD79A7" w14:textId="0D30F46B" w:rsidR="00A762BC" w:rsidRDefault="00A762BC" w:rsidP="00A762BC">
      <w:pPr>
        <w:pStyle w:val="MessageHeader"/>
      </w:pPr>
    </w:p>
    <w:p w14:paraId="2A1D6897" w14:textId="454239C7" w:rsidR="00A762BC" w:rsidRDefault="00A762BC" w:rsidP="00A762BC">
      <w:pPr>
        <w:pStyle w:val="MessageHeader"/>
      </w:pPr>
    </w:p>
    <w:p w14:paraId="18AF67BA" w14:textId="1C2B1BA5" w:rsidR="00A762BC" w:rsidRDefault="00A762BC" w:rsidP="00A762BC">
      <w:pPr>
        <w:pStyle w:val="MessageHeader"/>
      </w:pPr>
    </w:p>
    <w:p w14:paraId="3CD050F3" w14:textId="1EBE431C" w:rsidR="00A762BC" w:rsidRDefault="00A762BC" w:rsidP="00A762BC">
      <w:pPr>
        <w:pStyle w:val="MessageHeader"/>
      </w:pPr>
    </w:p>
    <w:p w14:paraId="042151EE" w14:textId="0D50D940" w:rsidR="00A762BC" w:rsidRDefault="00A762BC" w:rsidP="00A762BC">
      <w:pPr>
        <w:pStyle w:val="MessageHeader"/>
      </w:pPr>
    </w:p>
    <w:p w14:paraId="71AB3228" w14:textId="4FB0146D" w:rsidR="00A762BC" w:rsidRDefault="00A762BC" w:rsidP="00A762BC">
      <w:pPr>
        <w:pStyle w:val="MessageHeader"/>
      </w:pPr>
    </w:p>
    <w:p w14:paraId="310C8904" w14:textId="48F13C1D" w:rsidR="00A762BC" w:rsidRDefault="00A762BC" w:rsidP="00A762BC">
      <w:pPr>
        <w:pStyle w:val="MessageHeader"/>
      </w:pPr>
    </w:p>
    <w:p w14:paraId="699C0052" w14:textId="20C53730" w:rsidR="00A762BC" w:rsidRDefault="00A762BC" w:rsidP="00A762BC">
      <w:pPr>
        <w:pStyle w:val="MessageHeader"/>
      </w:pPr>
    </w:p>
    <w:p w14:paraId="48E2E768" w14:textId="43D458BF" w:rsidR="00A762BC" w:rsidRDefault="00A762BC" w:rsidP="00A762BC">
      <w:pPr>
        <w:pStyle w:val="MessageHeader"/>
      </w:pPr>
    </w:p>
    <w:p w14:paraId="445D7AAB" w14:textId="5137BF72" w:rsidR="00A762BC" w:rsidRDefault="00A762BC" w:rsidP="00A762BC">
      <w:pPr>
        <w:pStyle w:val="MessageHeader"/>
      </w:pPr>
    </w:p>
    <w:p w14:paraId="62B863A2" w14:textId="56D33B48" w:rsidR="00A762BC" w:rsidRDefault="00A762BC" w:rsidP="00A762BC">
      <w:pPr>
        <w:pStyle w:val="MessageHeader"/>
      </w:pPr>
    </w:p>
    <w:p w14:paraId="0096158C" w14:textId="18C54DEA" w:rsidR="00A762BC" w:rsidRDefault="00A762BC" w:rsidP="00A762BC">
      <w:pPr>
        <w:pStyle w:val="MessageHeader"/>
      </w:pPr>
    </w:p>
    <w:p w14:paraId="644ACA5F" w14:textId="244284FA" w:rsidR="00A762BC" w:rsidRDefault="00A762BC" w:rsidP="00A762BC">
      <w:pPr>
        <w:pStyle w:val="MessageHeader"/>
      </w:pPr>
    </w:p>
    <w:p w14:paraId="26F4408A" w14:textId="035CC02F" w:rsidR="00A762BC" w:rsidRDefault="00A762BC" w:rsidP="00A762BC">
      <w:pPr>
        <w:pStyle w:val="MessageHeader"/>
      </w:pPr>
    </w:p>
    <w:p w14:paraId="18457A95" w14:textId="3C7C5FC0" w:rsidR="00A762BC" w:rsidRDefault="00A762BC" w:rsidP="00A762BC">
      <w:pPr>
        <w:pStyle w:val="MessageHeader"/>
      </w:pPr>
    </w:p>
    <w:p w14:paraId="0A721661" w14:textId="55D1419B" w:rsidR="00A762BC" w:rsidRDefault="00A762BC" w:rsidP="00A762BC">
      <w:pPr>
        <w:pStyle w:val="MessageHeader"/>
      </w:pPr>
    </w:p>
    <w:p w14:paraId="57CEC441" w14:textId="324BCF80" w:rsidR="00A762BC" w:rsidRDefault="00A762BC" w:rsidP="00A762BC">
      <w:pPr>
        <w:pStyle w:val="MessageHeader"/>
      </w:pPr>
    </w:p>
    <w:p w14:paraId="21642BD5" w14:textId="1AF2450D" w:rsidR="00A762BC" w:rsidRDefault="00A762BC" w:rsidP="00A762BC">
      <w:pPr>
        <w:pStyle w:val="MessageHeader"/>
      </w:pPr>
    </w:p>
    <w:p w14:paraId="5B4FBFD0" w14:textId="1D7E8254" w:rsidR="00A762BC" w:rsidRDefault="00A762BC" w:rsidP="00A762BC">
      <w:pPr>
        <w:pStyle w:val="MessageHeader"/>
      </w:pPr>
    </w:p>
    <w:p w14:paraId="195A9C59" w14:textId="442CAEEA" w:rsidR="00A762BC" w:rsidRDefault="00A762BC" w:rsidP="00A762BC">
      <w:pPr>
        <w:pStyle w:val="MessageHeader"/>
      </w:pPr>
    </w:p>
    <w:p w14:paraId="013F23C6" w14:textId="6E4C1175" w:rsidR="00A762BC" w:rsidRDefault="00A762BC" w:rsidP="00A762BC">
      <w:pPr>
        <w:pStyle w:val="MessageHeader"/>
      </w:pPr>
    </w:p>
    <w:p w14:paraId="7746ADFD" w14:textId="6D8DAB48" w:rsidR="00A762BC" w:rsidRDefault="00A762BC" w:rsidP="00A762BC">
      <w:pPr>
        <w:pStyle w:val="MessageHeader"/>
      </w:pPr>
    </w:p>
    <w:p w14:paraId="6EF0EA68" w14:textId="2B5D7E5C" w:rsidR="00A762BC" w:rsidRDefault="00A762BC" w:rsidP="00A762BC">
      <w:pPr>
        <w:pStyle w:val="MessageHeader"/>
      </w:pPr>
    </w:p>
    <w:p w14:paraId="3CC55C86" w14:textId="5BFA3579" w:rsidR="00A762BC" w:rsidRDefault="00A762BC" w:rsidP="00A762BC">
      <w:pPr>
        <w:pStyle w:val="MessageHeader"/>
      </w:pPr>
    </w:p>
    <w:p w14:paraId="28E25321" w14:textId="23822472" w:rsidR="00A762BC" w:rsidRDefault="00A762BC" w:rsidP="00A762BC">
      <w:pPr>
        <w:pStyle w:val="MessageHeader"/>
      </w:pPr>
    </w:p>
    <w:p w14:paraId="52BCE774" w14:textId="34083644" w:rsidR="00A762BC" w:rsidRDefault="00A762BC" w:rsidP="00A762BC">
      <w:pPr>
        <w:pStyle w:val="MessageHeader"/>
      </w:pPr>
    </w:p>
    <w:p w14:paraId="3A16A279" w14:textId="1163D8A6" w:rsidR="00A762BC" w:rsidRDefault="00A762BC" w:rsidP="00A762BC">
      <w:pPr>
        <w:pStyle w:val="MessageHeader"/>
      </w:pPr>
    </w:p>
    <w:p w14:paraId="5673EBEB" w14:textId="69464C0A" w:rsidR="00A762BC" w:rsidRDefault="00A762BC" w:rsidP="00EA7311">
      <w:pPr>
        <w:pStyle w:val="MessageHeader"/>
        <w:ind w:left="0" w:firstLine="0"/>
      </w:pPr>
    </w:p>
    <w:p w14:paraId="48E01C0F" w14:textId="77777777" w:rsidR="00EA7311" w:rsidRDefault="00EA7311" w:rsidP="00EA7311">
      <w:pPr>
        <w:pStyle w:val="MessageHeader"/>
        <w:ind w:left="0" w:firstLine="0"/>
      </w:pPr>
    </w:p>
    <w:p w14:paraId="55ED0E8A" w14:textId="77777777" w:rsidR="00A762BC" w:rsidRDefault="00A762BC" w:rsidP="00A762BC">
      <w:pPr>
        <w:pStyle w:val="MessageHeader"/>
      </w:pPr>
    </w:p>
    <w:p w14:paraId="24011FD1" w14:textId="2422803E" w:rsidR="00BC0127" w:rsidRDefault="00BC0127" w:rsidP="00484D4C"/>
    <w:p w14:paraId="14617FCF" w14:textId="0B318A25" w:rsidR="00287EB1" w:rsidRDefault="00FE4A93" w:rsidP="00287EB1">
      <w:pPr>
        <w:rPr>
          <w:b/>
          <w:iCs/>
          <w:color w:val="0075B6"/>
        </w:rPr>
      </w:pPr>
      <w:r w:rsidRPr="00287EB1">
        <w:rPr>
          <w:b/>
          <w:iCs/>
          <w:color w:val="0075B6"/>
        </w:rPr>
        <w:t>PROFESSIONAL LEADERSHIP</w:t>
      </w:r>
    </w:p>
    <w:p w14:paraId="09DA6269" w14:textId="77777777" w:rsidR="00287EB1" w:rsidRPr="00287EB1" w:rsidRDefault="00287EB1" w:rsidP="00287EB1">
      <w:pPr>
        <w:rPr>
          <w:b/>
          <w:iCs/>
          <w:color w:val="0075B6"/>
        </w:rPr>
      </w:pPr>
    </w:p>
    <w:p w14:paraId="5F704622" w14:textId="77777777" w:rsidR="00EA7311" w:rsidRPr="00EA7311" w:rsidRDefault="00EA7311" w:rsidP="00EA7311">
      <w:pPr>
        <w:pStyle w:val="CATSbody"/>
      </w:pPr>
      <w:r w:rsidRPr="00EA7311">
        <w:t>This refers to how they undertake their primary role in the workplace and involvement with other project or programs that extend beyond their primary work role - describe in 300-400 words.</w:t>
      </w:r>
    </w:p>
    <w:p w14:paraId="424DE43A" w14:textId="41395877" w:rsidR="00287EB1" w:rsidRDefault="00287EB1" w:rsidP="00287EB1">
      <w:pPr>
        <w:pStyle w:val="CATSbody"/>
      </w:pPr>
    </w:p>
    <w:p w14:paraId="5003AD70" w14:textId="657B1619" w:rsidR="00287EB1" w:rsidRDefault="00287EB1" w:rsidP="00287EB1">
      <w:pPr>
        <w:pStyle w:val="MessageHeader"/>
      </w:pPr>
      <w:r w:rsidRPr="00287EB1">
        <w:t xml:space="preserve">  </w:t>
      </w:r>
    </w:p>
    <w:p w14:paraId="3E0BB3C5" w14:textId="61FC5B9D" w:rsidR="00287EB1" w:rsidRDefault="00287EB1" w:rsidP="00287EB1">
      <w:pPr>
        <w:pStyle w:val="MessageHeader"/>
      </w:pPr>
    </w:p>
    <w:p w14:paraId="29538814" w14:textId="04982C47" w:rsidR="00287EB1" w:rsidRDefault="00287EB1" w:rsidP="00287EB1">
      <w:pPr>
        <w:pStyle w:val="MessageHeader"/>
      </w:pPr>
    </w:p>
    <w:p w14:paraId="5CE75E6E" w14:textId="331E9C78" w:rsidR="00287EB1" w:rsidRDefault="00287EB1" w:rsidP="00287EB1">
      <w:pPr>
        <w:pStyle w:val="MessageHeader"/>
      </w:pPr>
    </w:p>
    <w:p w14:paraId="386580C2" w14:textId="29097229" w:rsidR="00287EB1" w:rsidRDefault="00287EB1" w:rsidP="00287EB1">
      <w:pPr>
        <w:pStyle w:val="MessageHeader"/>
      </w:pPr>
    </w:p>
    <w:p w14:paraId="6A6D6702" w14:textId="0215A8F3" w:rsidR="00287EB1" w:rsidRDefault="00287EB1" w:rsidP="00287EB1">
      <w:pPr>
        <w:pStyle w:val="MessageHeader"/>
      </w:pPr>
    </w:p>
    <w:p w14:paraId="13FF1100" w14:textId="3B3BF29D" w:rsidR="00287EB1" w:rsidRDefault="00287EB1" w:rsidP="00287EB1">
      <w:pPr>
        <w:pStyle w:val="MessageHeader"/>
      </w:pPr>
    </w:p>
    <w:p w14:paraId="05D731B4" w14:textId="2B9A7080" w:rsidR="00287EB1" w:rsidRDefault="00287EB1" w:rsidP="00287EB1">
      <w:pPr>
        <w:pStyle w:val="MessageHeader"/>
      </w:pPr>
    </w:p>
    <w:p w14:paraId="5EDABB7C" w14:textId="08576DD9" w:rsidR="00287EB1" w:rsidRDefault="00287EB1" w:rsidP="00287EB1">
      <w:pPr>
        <w:pStyle w:val="MessageHeader"/>
      </w:pPr>
    </w:p>
    <w:p w14:paraId="1D1DE398" w14:textId="1EB0F5D1" w:rsidR="00287EB1" w:rsidRDefault="00287EB1" w:rsidP="00287EB1">
      <w:pPr>
        <w:pStyle w:val="MessageHeader"/>
      </w:pPr>
    </w:p>
    <w:p w14:paraId="05D3243A" w14:textId="10217B9F" w:rsidR="00287EB1" w:rsidRDefault="00287EB1" w:rsidP="00287EB1">
      <w:pPr>
        <w:pStyle w:val="MessageHeader"/>
      </w:pPr>
    </w:p>
    <w:p w14:paraId="6F903F3A" w14:textId="0BD68451" w:rsidR="00287EB1" w:rsidRDefault="00287EB1" w:rsidP="00287EB1">
      <w:pPr>
        <w:pStyle w:val="MessageHeader"/>
      </w:pPr>
    </w:p>
    <w:p w14:paraId="3F9ECECC" w14:textId="4A704ADD" w:rsidR="00287EB1" w:rsidRDefault="00287EB1" w:rsidP="00287EB1">
      <w:pPr>
        <w:pStyle w:val="MessageHeader"/>
      </w:pPr>
    </w:p>
    <w:p w14:paraId="50F4E98F" w14:textId="5EB0F4A7" w:rsidR="00287EB1" w:rsidRDefault="00287EB1" w:rsidP="00287EB1">
      <w:pPr>
        <w:pStyle w:val="MessageHeader"/>
      </w:pPr>
    </w:p>
    <w:p w14:paraId="45A6A57A" w14:textId="252707FF" w:rsidR="00287EB1" w:rsidRDefault="00287EB1" w:rsidP="00287EB1">
      <w:pPr>
        <w:pStyle w:val="MessageHeader"/>
      </w:pPr>
    </w:p>
    <w:p w14:paraId="656A90D5" w14:textId="44433B5B" w:rsidR="00287EB1" w:rsidRDefault="00287EB1" w:rsidP="00287EB1">
      <w:pPr>
        <w:pStyle w:val="MessageHeader"/>
      </w:pPr>
    </w:p>
    <w:p w14:paraId="6248F530" w14:textId="23F31831" w:rsidR="00287EB1" w:rsidRDefault="00287EB1" w:rsidP="00287EB1">
      <w:pPr>
        <w:pStyle w:val="MessageHeader"/>
      </w:pPr>
    </w:p>
    <w:p w14:paraId="3FF3DCE7" w14:textId="096E603D" w:rsidR="00287EB1" w:rsidRDefault="00287EB1" w:rsidP="00287EB1">
      <w:pPr>
        <w:pStyle w:val="MessageHeader"/>
      </w:pPr>
    </w:p>
    <w:p w14:paraId="6A6EC139" w14:textId="269F7CDB" w:rsidR="00287EB1" w:rsidRDefault="00287EB1" w:rsidP="00287EB1">
      <w:pPr>
        <w:pStyle w:val="MessageHeader"/>
      </w:pPr>
    </w:p>
    <w:p w14:paraId="4F8595AE" w14:textId="52CC0FEC" w:rsidR="00EA7311" w:rsidRDefault="00EA7311" w:rsidP="00287EB1">
      <w:pPr>
        <w:pStyle w:val="MessageHeader"/>
      </w:pPr>
    </w:p>
    <w:p w14:paraId="798BB728" w14:textId="7FFE8558" w:rsidR="00EA7311" w:rsidRDefault="00EA7311" w:rsidP="00287EB1">
      <w:pPr>
        <w:pStyle w:val="MessageHeader"/>
      </w:pPr>
    </w:p>
    <w:p w14:paraId="624E7F12" w14:textId="786DCA59" w:rsidR="00EA7311" w:rsidRDefault="00EA7311" w:rsidP="00287EB1">
      <w:pPr>
        <w:pStyle w:val="MessageHeader"/>
      </w:pPr>
    </w:p>
    <w:p w14:paraId="26F8BF5B" w14:textId="2FD1C5D3" w:rsidR="00EA7311" w:rsidRDefault="00EA7311" w:rsidP="00287EB1">
      <w:pPr>
        <w:pStyle w:val="MessageHeader"/>
      </w:pPr>
    </w:p>
    <w:p w14:paraId="1D9EF93C" w14:textId="76CC3482" w:rsidR="00EA7311" w:rsidRDefault="00EA7311" w:rsidP="00287EB1">
      <w:pPr>
        <w:pStyle w:val="MessageHeader"/>
      </w:pPr>
    </w:p>
    <w:p w14:paraId="13074488" w14:textId="18DCDF10" w:rsidR="00EA7311" w:rsidRDefault="00EA7311" w:rsidP="00287EB1">
      <w:pPr>
        <w:pStyle w:val="MessageHeader"/>
      </w:pPr>
    </w:p>
    <w:p w14:paraId="6C66317E" w14:textId="77777777" w:rsidR="00EA7311" w:rsidRDefault="00EA7311" w:rsidP="00287EB1">
      <w:pPr>
        <w:pStyle w:val="MessageHeader"/>
      </w:pPr>
    </w:p>
    <w:p w14:paraId="792804DB" w14:textId="0F4F43BE" w:rsidR="00287EB1" w:rsidRDefault="00287EB1" w:rsidP="00287EB1">
      <w:pPr>
        <w:pStyle w:val="MessageHeader"/>
      </w:pPr>
    </w:p>
    <w:p w14:paraId="6EE67F00" w14:textId="1BA31EEF" w:rsidR="00287EB1" w:rsidRDefault="00287EB1" w:rsidP="00287EB1">
      <w:pPr>
        <w:pStyle w:val="MessageHeader"/>
      </w:pPr>
    </w:p>
    <w:p w14:paraId="5BE67B15" w14:textId="340CC0AD" w:rsidR="00287EB1" w:rsidRDefault="00287EB1" w:rsidP="00287EB1">
      <w:pPr>
        <w:pStyle w:val="MessageHeader"/>
      </w:pPr>
    </w:p>
    <w:p w14:paraId="684883D6" w14:textId="40F6A486" w:rsidR="00287EB1" w:rsidRDefault="00287EB1" w:rsidP="00287EB1">
      <w:pPr>
        <w:pStyle w:val="MessageHeader"/>
      </w:pPr>
    </w:p>
    <w:p w14:paraId="51128537" w14:textId="4E8D7555" w:rsidR="00287EB1" w:rsidRDefault="00287EB1" w:rsidP="00287EB1">
      <w:pPr>
        <w:pStyle w:val="MessageHeader"/>
      </w:pPr>
    </w:p>
    <w:p w14:paraId="23DB1C5E" w14:textId="27DBF780" w:rsidR="00287EB1" w:rsidRDefault="00287EB1" w:rsidP="00287EB1">
      <w:pPr>
        <w:pStyle w:val="MessageHeader"/>
      </w:pPr>
    </w:p>
    <w:p w14:paraId="3CB2A990" w14:textId="2D1FDEC4" w:rsidR="00287EB1" w:rsidRDefault="00287EB1" w:rsidP="00287EB1">
      <w:pPr>
        <w:pStyle w:val="MessageHeader"/>
      </w:pPr>
    </w:p>
    <w:p w14:paraId="3AB1DCCC" w14:textId="77777777" w:rsidR="00287EB1" w:rsidRPr="00287EB1" w:rsidRDefault="00287EB1" w:rsidP="00287EB1">
      <w:pPr>
        <w:pStyle w:val="MessageHeader"/>
      </w:pPr>
    </w:p>
    <w:p w14:paraId="41EC0BEB" w14:textId="1BE8B027" w:rsidR="00BC0127" w:rsidRDefault="00BC0127" w:rsidP="00484D4C"/>
    <w:p w14:paraId="5BD5716B" w14:textId="78D488A7" w:rsidR="00287EB1" w:rsidRPr="00EA7311" w:rsidRDefault="00FE4A93" w:rsidP="00287EB1">
      <w:pPr>
        <w:rPr>
          <w:b/>
          <w:iCs/>
          <w:color w:val="0075B6"/>
        </w:rPr>
      </w:pPr>
      <w:r w:rsidRPr="00287EB1">
        <w:rPr>
          <w:b/>
          <w:iCs/>
          <w:color w:val="0075B6"/>
        </w:rPr>
        <w:lastRenderedPageBreak/>
        <w:t>PARTICIPATION AND INVOLVEMENT WITH THE COMMUNITY</w:t>
      </w:r>
    </w:p>
    <w:p w14:paraId="28A3224D" w14:textId="77777777" w:rsidR="00EA7311" w:rsidRPr="00287EB1" w:rsidRDefault="00EA7311" w:rsidP="00287EB1">
      <w:pPr>
        <w:rPr>
          <w:b/>
          <w:iCs/>
        </w:rPr>
      </w:pPr>
    </w:p>
    <w:p w14:paraId="79CB2E8D" w14:textId="0708B366" w:rsidR="00EA7311" w:rsidRDefault="00EA7311" w:rsidP="00EA7311">
      <w:pPr>
        <w:pStyle w:val="CATSbody"/>
      </w:pPr>
      <w:r w:rsidRPr="00EA7311">
        <w:t>This refers to consultation, advocacy, direct support, and commitment - describe in 300-400 words.</w:t>
      </w:r>
    </w:p>
    <w:p w14:paraId="73D7095F" w14:textId="77777777" w:rsidR="00EA7311" w:rsidRPr="00EA7311" w:rsidRDefault="00EA7311" w:rsidP="00EA7311">
      <w:pPr>
        <w:pStyle w:val="CATSbody"/>
      </w:pPr>
    </w:p>
    <w:p w14:paraId="5A8A4D85" w14:textId="4A1302AD" w:rsidR="00BC0127" w:rsidRDefault="00287EB1" w:rsidP="00287EB1">
      <w:pPr>
        <w:pStyle w:val="MessageHeader"/>
      </w:pPr>
      <w:r w:rsidRPr="00287EB1">
        <w:t xml:space="preserve">   </w:t>
      </w:r>
    </w:p>
    <w:p w14:paraId="565A9165" w14:textId="6B88B4C4" w:rsidR="00287EB1" w:rsidRDefault="00287EB1" w:rsidP="00287EB1">
      <w:pPr>
        <w:pStyle w:val="MessageHeader"/>
      </w:pPr>
    </w:p>
    <w:p w14:paraId="768BC4AD" w14:textId="6B051C41" w:rsidR="00287EB1" w:rsidRDefault="00287EB1" w:rsidP="00287EB1">
      <w:pPr>
        <w:pStyle w:val="MessageHeader"/>
      </w:pPr>
    </w:p>
    <w:p w14:paraId="3E19C9BF" w14:textId="7E5D8005" w:rsidR="00287EB1" w:rsidRDefault="00287EB1" w:rsidP="00287EB1">
      <w:pPr>
        <w:pStyle w:val="MessageHeader"/>
      </w:pPr>
    </w:p>
    <w:p w14:paraId="640545A3" w14:textId="394D67F0" w:rsidR="00287EB1" w:rsidRDefault="00287EB1" w:rsidP="00287EB1">
      <w:pPr>
        <w:pStyle w:val="MessageHeader"/>
      </w:pPr>
    </w:p>
    <w:p w14:paraId="69994757" w14:textId="3852B6B0" w:rsidR="00287EB1" w:rsidRDefault="00287EB1" w:rsidP="00287EB1">
      <w:pPr>
        <w:pStyle w:val="MessageHeader"/>
      </w:pPr>
    </w:p>
    <w:p w14:paraId="58374EDC" w14:textId="5CD92E5A" w:rsidR="00287EB1" w:rsidRDefault="00287EB1" w:rsidP="00287EB1">
      <w:pPr>
        <w:pStyle w:val="MessageHeader"/>
      </w:pPr>
    </w:p>
    <w:p w14:paraId="12D42A22" w14:textId="7061225B" w:rsidR="00287EB1" w:rsidRDefault="00287EB1" w:rsidP="00287EB1">
      <w:pPr>
        <w:pStyle w:val="MessageHeader"/>
      </w:pPr>
    </w:p>
    <w:p w14:paraId="596FEC40" w14:textId="35C7425F" w:rsidR="00287EB1" w:rsidRDefault="00287EB1" w:rsidP="00287EB1">
      <w:pPr>
        <w:pStyle w:val="MessageHeader"/>
      </w:pPr>
    </w:p>
    <w:p w14:paraId="3849F84D" w14:textId="08C767E2" w:rsidR="00287EB1" w:rsidRDefault="00287EB1" w:rsidP="00287EB1">
      <w:pPr>
        <w:pStyle w:val="MessageHeader"/>
      </w:pPr>
    </w:p>
    <w:p w14:paraId="64E90EA2" w14:textId="5BE34C45" w:rsidR="00287EB1" w:rsidRDefault="00287EB1" w:rsidP="00287EB1">
      <w:pPr>
        <w:pStyle w:val="MessageHeader"/>
      </w:pPr>
    </w:p>
    <w:p w14:paraId="39F1D0BA" w14:textId="1B8F7FFE" w:rsidR="00287EB1" w:rsidRDefault="00287EB1" w:rsidP="00287EB1">
      <w:pPr>
        <w:pStyle w:val="MessageHeader"/>
      </w:pPr>
    </w:p>
    <w:p w14:paraId="6B2DFE20" w14:textId="5E7AFD12" w:rsidR="00EA7311" w:rsidRDefault="00EA7311" w:rsidP="00287EB1">
      <w:pPr>
        <w:pStyle w:val="MessageHeader"/>
      </w:pPr>
    </w:p>
    <w:p w14:paraId="2F4B87A9" w14:textId="7FA03C5A" w:rsidR="00EA7311" w:rsidRDefault="00EA7311" w:rsidP="00287EB1">
      <w:pPr>
        <w:pStyle w:val="MessageHeader"/>
      </w:pPr>
    </w:p>
    <w:p w14:paraId="4138405B" w14:textId="2609C00C" w:rsidR="00EA7311" w:rsidRDefault="00EA7311" w:rsidP="00287EB1">
      <w:pPr>
        <w:pStyle w:val="MessageHeader"/>
      </w:pPr>
    </w:p>
    <w:p w14:paraId="5F194FCB" w14:textId="69170ADE" w:rsidR="00EA7311" w:rsidRDefault="00EA7311" w:rsidP="00287EB1">
      <w:pPr>
        <w:pStyle w:val="MessageHeader"/>
      </w:pPr>
    </w:p>
    <w:p w14:paraId="3408C49C" w14:textId="4F6B65F8" w:rsidR="00EA7311" w:rsidRDefault="00EA7311" w:rsidP="00287EB1">
      <w:pPr>
        <w:pStyle w:val="MessageHeader"/>
      </w:pPr>
    </w:p>
    <w:p w14:paraId="6633B801" w14:textId="6926E131" w:rsidR="00EA7311" w:rsidRDefault="00EA7311" w:rsidP="00287EB1">
      <w:pPr>
        <w:pStyle w:val="MessageHeader"/>
      </w:pPr>
    </w:p>
    <w:p w14:paraId="139A050C" w14:textId="16C05496" w:rsidR="00EA7311" w:rsidRDefault="00EA7311" w:rsidP="00287EB1">
      <w:pPr>
        <w:pStyle w:val="MessageHeader"/>
      </w:pPr>
    </w:p>
    <w:p w14:paraId="6B79ACF2" w14:textId="35ECB16E" w:rsidR="00EA7311" w:rsidRDefault="00EA7311" w:rsidP="00287EB1">
      <w:pPr>
        <w:pStyle w:val="MessageHeader"/>
      </w:pPr>
    </w:p>
    <w:p w14:paraId="545FA9FE" w14:textId="750957BA" w:rsidR="00EA7311" w:rsidRDefault="00EA7311" w:rsidP="00287EB1">
      <w:pPr>
        <w:pStyle w:val="MessageHeader"/>
      </w:pPr>
    </w:p>
    <w:p w14:paraId="02776E57" w14:textId="3AD0A525" w:rsidR="00EA7311" w:rsidRDefault="00EA7311" w:rsidP="00287EB1">
      <w:pPr>
        <w:pStyle w:val="MessageHeader"/>
      </w:pPr>
    </w:p>
    <w:p w14:paraId="582270C0" w14:textId="77777777" w:rsidR="00EA7311" w:rsidRDefault="00EA7311" w:rsidP="00287EB1">
      <w:pPr>
        <w:pStyle w:val="MessageHeader"/>
      </w:pPr>
    </w:p>
    <w:p w14:paraId="3A14CF74" w14:textId="4B677679" w:rsidR="00287EB1" w:rsidRDefault="00287EB1" w:rsidP="00287EB1">
      <w:pPr>
        <w:pStyle w:val="MessageHeader"/>
      </w:pPr>
    </w:p>
    <w:p w14:paraId="5B38D7EC" w14:textId="2EC05C04" w:rsidR="00287EB1" w:rsidRDefault="00287EB1" w:rsidP="00287EB1">
      <w:pPr>
        <w:pStyle w:val="MessageHeader"/>
      </w:pPr>
    </w:p>
    <w:p w14:paraId="2496D2C8" w14:textId="49210784" w:rsidR="00287EB1" w:rsidRDefault="00287EB1" w:rsidP="00287EB1">
      <w:pPr>
        <w:pStyle w:val="MessageHeader"/>
      </w:pPr>
    </w:p>
    <w:p w14:paraId="132A2A06" w14:textId="539ADE34" w:rsidR="00287EB1" w:rsidRDefault="00287EB1" w:rsidP="00287EB1">
      <w:pPr>
        <w:pStyle w:val="MessageHeader"/>
      </w:pPr>
    </w:p>
    <w:p w14:paraId="774B494E" w14:textId="1E481C11" w:rsidR="00287EB1" w:rsidRDefault="00287EB1" w:rsidP="00287EB1">
      <w:pPr>
        <w:pStyle w:val="MessageHeader"/>
      </w:pPr>
    </w:p>
    <w:p w14:paraId="4F696CDA" w14:textId="1A81B546" w:rsidR="00287EB1" w:rsidRDefault="00287EB1" w:rsidP="00287EB1">
      <w:pPr>
        <w:pStyle w:val="MessageHeader"/>
      </w:pPr>
    </w:p>
    <w:p w14:paraId="7D13FC3E" w14:textId="02C0D11C" w:rsidR="00287EB1" w:rsidRDefault="00287EB1" w:rsidP="00287EB1">
      <w:pPr>
        <w:pStyle w:val="MessageHeader"/>
      </w:pPr>
    </w:p>
    <w:p w14:paraId="3A22D8F1" w14:textId="65E9711D" w:rsidR="00287EB1" w:rsidRDefault="00287EB1" w:rsidP="00287EB1">
      <w:pPr>
        <w:pStyle w:val="MessageHeader"/>
      </w:pPr>
    </w:p>
    <w:p w14:paraId="47A55507" w14:textId="2CBBD22C" w:rsidR="00287EB1" w:rsidRDefault="00287EB1" w:rsidP="00287EB1">
      <w:pPr>
        <w:pStyle w:val="MessageHeader"/>
      </w:pPr>
    </w:p>
    <w:p w14:paraId="3C7AB9A7" w14:textId="4B310313" w:rsidR="00287EB1" w:rsidRDefault="00287EB1" w:rsidP="00287EB1">
      <w:pPr>
        <w:pStyle w:val="MessageHeader"/>
      </w:pPr>
    </w:p>
    <w:p w14:paraId="324FCDB7" w14:textId="3A93A8D7" w:rsidR="00287EB1" w:rsidRDefault="00287EB1" w:rsidP="00287EB1">
      <w:pPr>
        <w:pStyle w:val="MessageHeader"/>
      </w:pPr>
    </w:p>
    <w:p w14:paraId="4DC12542" w14:textId="2C626C0F" w:rsidR="00287EB1" w:rsidRDefault="00287EB1" w:rsidP="00287EB1">
      <w:pPr>
        <w:pStyle w:val="MessageHeader"/>
      </w:pPr>
    </w:p>
    <w:p w14:paraId="56D854D6" w14:textId="77777777" w:rsidR="00287EB1" w:rsidRDefault="00287EB1" w:rsidP="00287EB1">
      <w:pPr>
        <w:pStyle w:val="MessageHeader"/>
      </w:pPr>
    </w:p>
    <w:p w14:paraId="1C89E3FD" w14:textId="77777777" w:rsidR="00287EB1" w:rsidRPr="00287EB1" w:rsidRDefault="00287EB1" w:rsidP="00287EB1">
      <w:pPr>
        <w:pStyle w:val="MessageHeader"/>
      </w:pPr>
    </w:p>
    <w:p w14:paraId="473737BF" w14:textId="77777777" w:rsidR="00287EB1" w:rsidRDefault="00287EB1" w:rsidP="00A33C42">
      <w:pPr>
        <w:pStyle w:val="CATSHeading"/>
        <w:jc w:val="left"/>
        <w:rPr>
          <w:color w:val="000000" w:themeColor="text1"/>
        </w:rPr>
      </w:pPr>
    </w:p>
    <w:p w14:paraId="10C621AF" w14:textId="18852709" w:rsidR="00A762BC" w:rsidRPr="00DC1D83" w:rsidRDefault="00A762BC" w:rsidP="00A33C42">
      <w:pPr>
        <w:pStyle w:val="CATSHeading"/>
        <w:jc w:val="left"/>
        <w:rPr>
          <w:rFonts w:asciiTheme="minorHAnsi" w:hAnsiTheme="minorHAnsi"/>
          <w:iCs/>
          <w:color w:val="0075B6"/>
        </w:rPr>
      </w:pPr>
      <w:r w:rsidRPr="00DC1D83">
        <w:rPr>
          <w:rFonts w:asciiTheme="minorHAnsi" w:hAnsiTheme="minorHAnsi"/>
          <w:iCs/>
          <w:color w:val="0075B6"/>
        </w:rPr>
        <w:t>CATSINaM IMAGE RELEASE CONSENT</w:t>
      </w:r>
    </w:p>
    <w:p w14:paraId="79543F1A" w14:textId="362ABBF4" w:rsidR="00BC0127" w:rsidRDefault="00BC0127" w:rsidP="00A33C42">
      <w:pPr>
        <w:pStyle w:val="CATSbody"/>
      </w:pPr>
    </w:p>
    <w:p w14:paraId="25221AF0" w14:textId="4364BFFC" w:rsidR="00A33C42" w:rsidRDefault="00A33C42" w:rsidP="00A33C42">
      <w:pPr>
        <w:pStyle w:val="CATSbody"/>
      </w:pPr>
      <w:r w:rsidRPr="00A33C42">
        <w:t>I (</w:t>
      </w:r>
      <w:r w:rsidRPr="00A33C42">
        <w:rPr>
          <w:i/>
        </w:rPr>
        <w:t>print full name</w:t>
      </w:r>
      <w:r w:rsidRPr="00A33C42">
        <w:t>) ____________________________________</w:t>
      </w:r>
      <w:r>
        <w:t>_________</w:t>
      </w:r>
      <w:r w:rsidRPr="00A33C42">
        <w:t>___ give my consent to:</w:t>
      </w:r>
    </w:p>
    <w:p w14:paraId="0B25F005" w14:textId="77777777" w:rsidR="00A33C42" w:rsidRPr="00A33C42" w:rsidRDefault="00A33C42" w:rsidP="00A33C42">
      <w:pPr>
        <w:pStyle w:val="CATSbody"/>
      </w:pPr>
    </w:p>
    <w:p w14:paraId="5C854BA2" w14:textId="5A52562C" w:rsidR="00A33C42" w:rsidRDefault="00A33C42" w:rsidP="00A33C42">
      <w:pPr>
        <w:pStyle w:val="CATSbody"/>
      </w:pPr>
      <w:r w:rsidRPr="003303FB">
        <w:sym w:font="Symbol" w:char="F080"/>
      </w:r>
      <w:r>
        <w:t xml:space="preserve"> </w:t>
      </w:r>
      <w:r w:rsidRPr="003303FB">
        <w:t>allow CATSIN</w:t>
      </w:r>
      <w:r>
        <w:t>aM</w:t>
      </w:r>
      <w:r w:rsidRPr="003303FB">
        <w:t xml:space="preserve"> to use film/video/photographic images of m</w:t>
      </w:r>
      <w:r>
        <w:t>yself</w:t>
      </w:r>
      <w:r w:rsidRPr="003303FB">
        <w:t xml:space="preserve"> for promotional purposes in CATSIN</w:t>
      </w:r>
      <w:r>
        <w:t>aM</w:t>
      </w:r>
      <w:r w:rsidRPr="003303FB">
        <w:t xml:space="preserve"> publications, posters, brochures and websites</w:t>
      </w:r>
    </w:p>
    <w:p w14:paraId="23C0CA80" w14:textId="77777777" w:rsidR="00A33C42" w:rsidRPr="003303FB" w:rsidRDefault="00A33C42" w:rsidP="00A33C42">
      <w:pPr>
        <w:pStyle w:val="CATSbody"/>
      </w:pPr>
    </w:p>
    <w:p w14:paraId="00B36B3C" w14:textId="497593EE" w:rsidR="00A33C42" w:rsidRDefault="00A33C42" w:rsidP="00A33C42">
      <w:pPr>
        <w:pStyle w:val="CATSbody"/>
        <w:rPr>
          <w:b/>
        </w:rPr>
      </w:pPr>
      <w:r w:rsidRPr="00192913">
        <w:rPr>
          <w:b/>
        </w:rPr>
        <w:t>OR</w:t>
      </w:r>
    </w:p>
    <w:p w14:paraId="3EB9006E" w14:textId="77777777" w:rsidR="00A33C42" w:rsidRPr="00192913" w:rsidRDefault="00A33C42" w:rsidP="00A33C42">
      <w:pPr>
        <w:pStyle w:val="CATSbody"/>
        <w:rPr>
          <w:b/>
        </w:rPr>
      </w:pPr>
    </w:p>
    <w:p w14:paraId="7E25870E" w14:textId="5145A19E" w:rsidR="00A33C42" w:rsidRDefault="00A33C42" w:rsidP="00A33C42">
      <w:pPr>
        <w:pStyle w:val="CATSbody"/>
      </w:pPr>
      <w:r w:rsidRPr="003303FB">
        <w:sym w:font="Symbol" w:char="F080"/>
      </w:r>
      <w:r>
        <w:t xml:space="preserve"> only</w:t>
      </w:r>
      <w:r w:rsidRPr="003303FB">
        <w:t xml:space="preserve"> the specific event/</w:t>
      </w:r>
      <w:r>
        <w:t>publication</w:t>
      </w:r>
      <w:r w:rsidRPr="003303FB">
        <w:t>/poster/brochure/website (</w:t>
      </w:r>
      <w:r w:rsidRPr="003303FB">
        <w:rPr>
          <w:i/>
        </w:rPr>
        <w:t>please provide details)</w:t>
      </w:r>
      <w:r>
        <w:t xml:space="preserve"> </w:t>
      </w:r>
      <w:proofErr w:type="gramStart"/>
      <w:r>
        <w:t>e.g</w:t>
      </w:r>
      <w:r w:rsidRPr="003303FB">
        <w:t>.</w:t>
      </w:r>
      <w:proofErr w:type="gramEnd"/>
      <w:r w:rsidRPr="003303FB">
        <w:t xml:space="preserve"> </w:t>
      </w:r>
      <w:r>
        <w:t xml:space="preserve">Annual </w:t>
      </w:r>
      <w:r w:rsidRPr="003303FB">
        <w:t>CATSIN</w:t>
      </w:r>
      <w:r>
        <w:t>aM</w:t>
      </w:r>
      <w:r w:rsidRPr="003303FB">
        <w:t xml:space="preserve"> </w:t>
      </w:r>
      <w:r>
        <w:t>Awards.</w:t>
      </w:r>
    </w:p>
    <w:p w14:paraId="13F408EE" w14:textId="53541537" w:rsidR="00A33C42" w:rsidRDefault="00A33C42" w:rsidP="00A33C42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0D0D88" w14:textId="77777777" w:rsidR="00A33C42" w:rsidRPr="00A33C42" w:rsidRDefault="00A33C42" w:rsidP="00A33C42">
      <w:pPr>
        <w:pStyle w:val="CATSbody"/>
      </w:pPr>
      <w:r w:rsidRPr="00A33C42">
        <w:t>I understand that:</w:t>
      </w:r>
    </w:p>
    <w:p w14:paraId="11CD0C13" w14:textId="77777777" w:rsidR="00A33C42" w:rsidRPr="00A33C42" w:rsidRDefault="00A33C42" w:rsidP="00A33C42">
      <w:pPr>
        <w:pStyle w:val="Listbulleted-indent"/>
      </w:pPr>
      <w:r w:rsidRPr="00A33C42">
        <w:t>these images will remain the property of CATSINaM</w:t>
      </w:r>
    </w:p>
    <w:p w14:paraId="0254FD70" w14:textId="77777777" w:rsidR="00A33C42" w:rsidRPr="00A33C42" w:rsidRDefault="00A33C42" w:rsidP="00A33C42">
      <w:pPr>
        <w:pStyle w:val="Listbulleted-indent"/>
      </w:pPr>
      <w:r w:rsidRPr="00A33C42">
        <w:t>the images will be used by CATSINaM only for non-commercial purposes</w:t>
      </w:r>
    </w:p>
    <w:p w14:paraId="118B5E93" w14:textId="3BB9AE1F" w:rsidR="00A33C42" w:rsidRPr="00A33C42" w:rsidRDefault="00A33C42" w:rsidP="00A33C42">
      <w:pPr>
        <w:pStyle w:val="CATSbody"/>
      </w:pPr>
    </w:p>
    <w:p w14:paraId="2AB7D950" w14:textId="77777777" w:rsidR="00A33C42" w:rsidRPr="00A33C42" w:rsidRDefault="00A33C42" w:rsidP="00A33C42">
      <w:pPr>
        <w:pStyle w:val="CATSbody"/>
      </w:pPr>
    </w:p>
    <w:p w14:paraId="534971DA" w14:textId="43A1A00C" w:rsidR="00A33C42" w:rsidRPr="00A33C42" w:rsidRDefault="00A33C42" w:rsidP="00A33C42">
      <w:pPr>
        <w:pStyle w:val="CATSbody"/>
      </w:pPr>
      <w:r w:rsidRPr="00A33C42">
        <w:t xml:space="preserve">Signed </w:t>
      </w:r>
      <w:r w:rsidRPr="00A33C42">
        <w:tab/>
      </w:r>
      <w:r w:rsidRPr="00A33C42">
        <w:tab/>
        <w:t>___________________________________________</w:t>
      </w:r>
    </w:p>
    <w:p w14:paraId="4FC3EBE0" w14:textId="77777777" w:rsidR="00A33C42" w:rsidRPr="00A33C42" w:rsidRDefault="00A33C42" w:rsidP="00A33C42">
      <w:pPr>
        <w:pStyle w:val="CATSbody"/>
      </w:pPr>
    </w:p>
    <w:p w14:paraId="2A3CBFF3" w14:textId="77777777" w:rsidR="00A33C42" w:rsidRPr="00A33C42" w:rsidRDefault="00A33C42" w:rsidP="00A33C42">
      <w:pPr>
        <w:pStyle w:val="CATSbody"/>
      </w:pPr>
      <w:r w:rsidRPr="00A33C42">
        <w:t xml:space="preserve">Date </w:t>
      </w:r>
      <w:r w:rsidRPr="00A33C42">
        <w:tab/>
      </w:r>
      <w:r w:rsidRPr="00A33C42">
        <w:tab/>
        <w:t>________/________/___________</w:t>
      </w:r>
    </w:p>
    <w:p w14:paraId="779CA35E" w14:textId="77777777" w:rsidR="00A33C42" w:rsidRPr="00A33C42" w:rsidRDefault="00A33C42" w:rsidP="00A33C42">
      <w:pPr>
        <w:pStyle w:val="CATSbody"/>
      </w:pPr>
    </w:p>
    <w:p w14:paraId="4F344209" w14:textId="2A85BCC2" w:rsidR="00A33C42" w:rsidRDefault="00A33C42" w:rsidP="00A33C42">
      <w:pPr>
        <w:pStyle w:val="CATSbody"/>
      </w:pPr>
      <w:r w:rsidRPr="00A33C42">
        <w:t xml:space="preserve">Witness </w:t>
      </w:r>
      <w:r w:rsidRPr="00A33C42">
        <w:tab/>
        <w:t>___________________________________________</w:t>
      </w:r>
    </w:p>
    <w:p w14:paraId="4E1B790C" w14:textId="77777777" w:rsidR="00A33C42" w:rsidRPr="00A33C42" w:rsidRDefault="00A33C42" w:rsidP="00A33C42">
      <w:pPr>
        <w:pStyle w:val="CATSbody"/>
      </w:pPr>
    </w:p>
    <w:p w14:paraId="688893A8" w14:textId="77777777" w:rsidR="00EA7311" w:rsidRDefault="00EA7311" w:rsidP="00A33C42">
      <w:pPr>
        <w:pStyle w:val="CATSHeading"/>
        <w:rPr>
          <w:color w:val="000000" w:themeColor="text1"/>
        </w:rPr>
      </w:pPr>
    </w:p>
    <w:p w14:paraId="49F11D86" w14:textId="48405EFB" w:rsidR="00BC0127" w:rsidRPr="00DC1D83" w:rsidRDefault="00A33C42" w:rsidP="00DC1D83">
      <w:pPr>
        <w:pStyle w:val="CATSHeading"/>
        <w:rPr>
          <w:rFonts w:asciiTheme="minorHAnsi" w:hAnsiTheme="minorHAnsi"/>
          <w:iCs/>
          <w:color w:val="0075B6"/>
        </w:rPr>
      </w:pPr>
      <w:r w:rsidRPr="00DC1D83">
        <w:rPr>
          <w:rFonts w:asciiTheme="minorHAnsi" w:hAnsiTheme="minorHAnsi"/>
          <w:iCs/>
          <w:color w:val="0075B6"/>
        </w:rPr>
        <w:t>Please send nomination forms to catsinam@catsinam.org.au</w:t>
      </w:r>
    </w:p>
    <w:sectPr w:rsidR="00BC0127" w:rsidRPr="00DC1D83" w:rsidSect="00DA2289">
      <w:headerReference w:type="default" r:id="rId7"/>
      <w:pgSz w:w="12240" w:h="15840"/>
      <w:pgMar w:top="2552" w:right="1440" w:bottom="2835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F37EF" w14:textId="77777777" w:rsidR="0045456D" w:rsidRDefault="0045456D" w:rsidP="00DA2289">
      <w:r>
        <w:separator/>
      </w:r>
    </w:p>
  </w:endnote>
  <w:endnote w:type="continuationSeparator" w:id="0">
    <w:p w14:paraId="648C66F7" w14:textId="77777777" w:rsidR="0045456D" w:rsidRDefault="0045456D" w:rsidP="00DA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altName w:val="Segoe UI"/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D23E2" w14:textId="77777777" w:rsidR="0045456D" w:rsidRDefault="0045456D" w:rsidP="00DA2289">
      <w:r>
        <w:separator/>
      </w:r>
    </w:p>
  </w:footnote>
  <w:footnote w:type="continuationSeparator" w:id="0">
    <w:p w14:paraId="0C325C52" w14:textId="77777777" w:rsidR="0045456D" w:rsidRDefault="0045456D" w:rsidP="00DA2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4C37E" w14:textId="4365E1D0" w:rsidR="00DA2289" w:rsidRDefault="00EB4BFB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4B63871" wp14:editId="46932B74">
          <wp:simplePos x="0" y="0"/>
          <wp:positionH relativeFrom="column">
            <wp:posOffset>-530225</wp:posOffset>
          </wp:positionH>
          <wp:positionV relativeFrom="page">
            <wp:posOffset>8565</wp:posOffset>
          </wp:positionV>
          <wp:extent cx="7106877" cy="10045182"/>
          <wp:effectExtent l="0" t="0" r="5715" b="635"/>
          <wp:wrapNone/>
          <wp:docPr id="2" name="Picture 2" descr="A picture containing 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6877" cy="10045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74D7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CDEC9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429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FC1B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86D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A3832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A6BC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EBC52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A8A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E650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753961"/>
    <w:multiLevelType w:val="hybridMultilevel"/>
    <w:tmpl w:val="DAE0878A"/>
    <w:lvl w:ilvl="0" w:tplc="5238955A">
      <w:start w:val="1"/>
      <w:numFmt w:val="bullet"/>
      <w:pStyle w:val="Listbulleted-indent"/>
      <w:lvlText w:val=""/>
      <w:lvlJc w:val="left"/>
      <w:pPr>
        <w:ind w:left="786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99CC00"/>
        <w:sz w:val="24"/>
        <w:szCs w:val="24"/>
        <w:vertAlign w:val="baseline"/>
      </w:rPr>
    </w:lvl>
    <w:lvl w:ilvl="1" w:tplc="0C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D1"/>
    <w:rsid w:val="00200D25"/>
    <w:rsid w:val="00256B5D"/>
    <w:rsid w:val="00262A50"/>
    <w:rsid w:val="00287EB1"/>
    <w:rsid w:val="0045456D"/>
    <w:rsid w:val="00484D4C"/>
    <w:rsid w:val="005A0FEF"/>
    <w:rsid w:val="0065758F"/>
    <w:rsid w:val="006D7DB3"/>
    <w:rsid w:val="007977D1"/>
    <w:rsid w:val="009654CE"/>
    <w:rsid w:val="00A26147"/>
    <w:rsid w:val="00A33C42"/>
    <w:rsid w:val="00A762BC"/>
    <w:rsid w:val="00BC0127"/>
    <w:rsid w:val="00D54BFE"/>
    <w:rsid w:val="00DA2289"/>
    <w:rsid w:val="00DC1D83"/>
    <w:rsid w:val="00EA7311"/>
    <w:rsid w:val="00EB4BFB"/>
    <w:rsid w:val="00FE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BC251"/>
  <w15:chartTrackingRefBased/>
  <w15:docId w15:val="{9405E52C-18EF-324E-A46C-874087C7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7977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84D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7EB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4D4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289"/>
  </w:style>
  <w:style w:type="paragraph" w:styleId="Footer">
    <w:name w:val="footer"/>
    <w:basedOn w:val="Normal"/>
    <w:link w:val="FooterChar"/>
    <w:uiPriority w:val="99"/>
    <w:unhideWhenUsed/>
    <w:rsid w:val="00DA2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289"/>
  </w:style>
  <w:style w:type="paragraph" w:customStyle="1" w:styleId="CATSHeading">
    <w:name w:val="CATS_Heading"/>
    <w:basedOn w:val="Normal"/>
    <w:qFormat/>
    <w:rsid w:val="00A762BC"/>
    <w:pPr>
      <w:spacing w:after="120"/>
      <w:jc w:val="center"/>
    </w:pPr>
    <w:rPr>
      <w:rFonts w:ascii="Candara" w:hAnsi="Candara"/>
      <w:b/>
      <w:color w:val="FFFFFF" w:themeColor="background1"/>
    </w:rPr>
  </w:style>
  <w:style w:type="paragraph" w:customStyle="1" w:styleId="CATSbody">
    <w:name w:val="CATS_body"/>
    <w:basedOn w:val="Normal"/>
    <w:qFormat/>
    <w:rsid w:val="00484D4C"/>
    <w:rPr>
      <w:rFonts w:ascii="Open Sans" w:hAnsi="Open Sans"/>
      <w:iCs/>
      <w:sz w:val="20"/>
    </w:rPr>
  </w:style>
  <w:style w:type="character" w:styleId="SubtleEmphasis">
    <w:name w:val="Subtle Emphasis"/>
    <w:basedOn w:val="DefaultParagraphFont"/>
    <w:uiPriority w:val="19"/>
    <w:rsid w:val="00D54BF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rsid w:val="00D54BFE"/>
    <w:pPr>
      <w:ind w:left="720"/>
      <w:contextualSpacing/>
    </w:pPr>
  </w:style>
  <w:style w:type="character" w:styleId="BookTitle">
    <w:name w:val="Book Title"/>
    <w:basedOn w:val="DefaultParagraphFont"/>
    <w:uiPriority w:val="33"/>
    <w:rsid w:val="00D54BFE"/>
    <w:rPr>
      <w:b/>
      <w:bCs/>
      <w:i/>
      <w:iCs/>
      <w:spacing w:val="5"/>
    </w:rPr>
  </w:style>
  <w:style w:type="character" w:styleId="IntenseReference">
    <w:name w:val="Intense Reference"/>
    <w:basedOn w:val="DefaultParagraphFont"/>
    <w:uiPriority w:val="32"/>
    <w:rsid w:val="00D54BFE"/>
    <w:rPr>
      <w:b/>
      <w:bCs/>
      <w:smallCaps/>
      <w:color w:val="4472C4" w:themeColor="accent1"/>
      <w:spacing w:val="5"/>
    </w:rPr>
  </w:style>
  <w:style w:type="character" w:styleId="SubtleReference">
    <w:name w:val="Subtle Reference"/>
    <w:basedOn w:val="DefaultParagraphFont"/>
    <w:uiPriority w:val="31"/>
    <w:rsid w:val="00D54BFE"/>
    <w:rPr>
      <w:smallCaps/>
      <w:color w:val="5A5A5A" w:themeColor="text1" w:themeTint="A5"/>
    </w:rPr>
  </w:style>
  <w:style w:type="character" w:customStyle="1" w:styleId="Heading1Char">
    <w:name w:val="Heading 1 Char"/>
    <w:basedOn w:val="DefaultParagraphFont"/>
    <w:link w:val="Heading1"/>
    <w:uiPriority w:val="9"/>
    <w:rsid w:val="007977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4D4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rsid w:val="00484D4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Listbulleted-indent">
    <w:name w:val="List bulleted - indent"/>
    <w:basedOn w:val="Normal"/>
    <w:rsid w:val="00484D4C"/>
    <w:pPr>
      <w:numPr>
        <w:numId w:val="1"/>
      </w:numPr>
      <w:overflowPunct w:val="0"/>
      <w:autoSpaceDE w:val="0"/>
      <w:autoSpaceDN w:val="0"/>
      <w:adjustRightInd w:val="0"/>
      <w:spacing w:before="160" w:after="160" w:line="276" w:lineRule="auto"/>
      <w:jc w:val="both"/>
      <w:textAlignment w:val="baseline"/>
    </w:pPr>
    <w:rPr>
      <w:rFonts w:ascii="Candara" w:eastAsiaTheme="minorHAnsi" w:hAnsi="Candara"/>
      <w:sz w:val="22"/>
      <w:szCs w:val="22"/>
      <w:lang w:eastAsia="en-US"/>
    </w:rPr>
  </w:style>
  <w:style w:type="paragraph" w:customStyle="1" w:styleId="Box">
    <w:name w:val="Box"/>
    <w:basedOn w:val="Normal"/>
    <w:next w:val="CATSbody"/>
    <w:autoRedefine/>
    <w:rsid w:val="00BC0127"/>
    <w:pPr>
      <w:pBdr>
        <w:top w:val="single" w:sz="12" w:space="0" w:color="006B80"/>
        <w:left w:val="single" w:sz="12" w:space="4" w:color="006B80"/>
        <w:bottom w:val="single" w:sz="12" w:space="1" w:color="006B80"/>
        <w:right w:val="single" w:sz="12" w:space="4" w:color="006B80"/>
      </w:pBdr>
      <w:shd w:val="clear" w:color="auto" w:fill="EDEDED" w:themeFill="accent3" w:themeFillTint="33"/>
      <w:spacing w:after="120" w:line="276" w:lineRule="auto"/>
      <w:jc w:val="both"/>
    </w:pPr>
    <w:rPr>
      <w:rFonts w:ascii="Candara" w:eastAsiaTheme="minorHAnsi" w:hAnsi="Candara"/>
      <w:i/>
      <w:sz w:val="22"/>
      <w:szCs w:val="22"/>
      <w:lang w:eastAsia="en-US"/>
    </w:rPr>
  </w:style>
  <w:style w:type="paragraph" w:styleId="BlockText">
    <w:name w:val="Block Text"/>
    <w:basedOn w:val="CATSbody"/>
    <w:uiPriority w:val="99"/>
    <w:unhideWhenUsed/>
    <w:rsid w:val="00A762BC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 w:val="0"/>
      <w:color w:val="000000" w:themeColor="text1"/>
    </w:rPr>
  </w:style>
  <w:style w:type="paragraph" w:styleId="MessageHeader">
    <w:name w:val="Message Header"/>
    <w:basedOn w:val="CATSbody"/>
    <w:link w:val="MessageHeaderChar"/>
    <w:uiPriority w:val="99"/>
    <w:unhideWhenUsed/>
    <w:rsid w:val="00A762BC"/>
    <w:pPr>
      <w:pBdr>
        <w:top w:val="single" w:sz="6" w:space="1" w:color="006B80"/>
        <w:left w:val="single" w:sz="6" w:space="1" w:color="006B80"/>
        <w:bottom w:val="single" w:sz="6" w:space="1" w:color="006B80"/>
        <w:right w:val="single" w:sz="6" w:space="1" w:color="006B80"/>
      </w:pBdr>
      <w:shd w:val="clear" w:color="auto" w:fill="80BADB"/>
      <w:ind w:left="1134" w:hanging="1134"/>
    </w:pPr>
    <w:rPr>
      <w:rFonts w:asciiTheme="minorHAnsi" w:eastAsiaTheme="majorEastAsia" w:hAnsiTheme="min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A762BC"/>
    <w:rPr>
      <w:rFonts w:eastAsiaTheme="majorEastAsia" w:cstheme="majorBidi"/>
      <w:iCs/>
      <w:sz w:val="20"/>
      <w:shd w:val="clear" w:color="auto" w:fill="80BAD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7EB1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ar/folders/kg/lzdscsk16056p90lzshd9nyc0000gp/T/com.microsoft.Outlook/CATS_letterhead_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CATS_letterhead_2021.dotx</Template>
  <TotalTime>3</TotalTime>
  <Pages>7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Samantha Fogarty</cp:lastModifiedBy>
  <cp:revision>6</cp:revision>
  <dcterms:created xsi:type="dcterms:W3CDTF">2021-01-28T03:26:00Z</dcterms:created>
  <dcterms:modified xsi:type="dcterms:W3CDTF">2021-02-01T22:22:00Z</dcterms:modified>
</cp:coreProperties>
</file>